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38"/>
        <w:gridCol w:w="4090"/>
      </w:tblGrid>
      <w:tr w:rsidR="00613803" w:rsidRPr="00A63DB9" w:rsidTr="004B6496">
        <w:tc>
          <w:tcPr>
            <w:tcW w:w="9778" w:type="dxa"/>
            <w:gridSpan w:val="2"/>
          </w:tcPr>
          <w:p w:rsidR="00613803" w:rsidRPr="00D925AA" w:rsidRDefault="00613803" w:rsidP="004B649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925AA">
              <w:rPr>
                <w:rFonts w:ascii="Arial" w:hAnsi="Arial" w:cs="Arial"/>
                <w:b/>
                <w:sz w:val="28"/>
                <w:szCs w:val="28"/>
              </w:rPr>
              <w:t>Offentliggørelse af oplysninger fra miljøtilsyn</w:t>
            </w:r>
          </w:p>
        </w:tc>
      </w:tr>
      <w:tr w:rsidR="00613803" w:rsidRPr="00A63DB9" w:rsidTr="00613803">
        <w:tc>
          <w:tcPr>
            <w:tcW w:w="5637" w:type="dxa"/>
          </w:tcPr>
          <w:p w:rsidR="00613803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Virksomhedstype</w:t>
            </w:r>
          </w:p>
        </w:tc>
        <w:tc>
          <w:tcPr>
            <w:tcW w:w="4141" w:type="dxa"/>
          </w:tcPr>
          <w:p w:rsidR="00613803" w:rsidRPr="00A63DB9" w:rsidRDefault="002E0959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Autoværksted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141" w:type="dxa"/>
          </w:tcPr>
          <w:p w:rsidR="00701742" w:rsidRPr="00B06513" w:rsidRDefault="002E0959" w:rsidP="00B06513">
            <w:pPr>
              <w:spacing w:line="360" w:lineRule="auto"/>
              <w:rPr>
                <w:lang w:val="en-US"/>
              </w:rPr>
            </w:pPr>
            <w:r>
              <w:rPr>
                <w:rFonts w:ascii="Arial" w:hAnsi="Arial" w:cs="Arial"/>
              </w:rPr>
              <w:t>Masnedsund autoservice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4141" w:type="dxa"/>
          </w:tcPr>
          <w:p w:rsidR="00701742" w:rsidRPr="00A63DB9" w:rsidRDefault="002E0959" w:rsidP="004B6496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Færgegaardsvej</w:t>
            </w:r>
            <w:proofErr w:type="spellEnd"/>
            <w:r>
              <w:rPr>
                <w:rFonts w:ascii="Arial" w:hAnsi="Arial" w:cs="Arial"/>
              </w:rPr>
              <w:t xml:space="preserve"> 74, 4760 Vordingborg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CVR</w:t>
            </w:r>
          </w:p>
        </w:tc>
        <w:tc>
          <w:tcPr>
            <w:tcW w:w="4141" w:type="dxa"/>
          </w:tcPr>
          <w:p w:rsidR="00701742" w:rsidRPr="00A63DB9" w:rsidRDefault="009D1FC5" w:rsidP="004B6496">
            <w:pPr>
              <w:spacing w:line="360" w:lineRule="auto"/>
              <w:rPr>
                <w:rFonts w:ascii="Arial" w:hAnsi="Arial" w:cs="Arial"/>
              </w:rPr>
            </w:pPr>
            <w:r w:rsidRPr="009D1FC5">
              <w:rPr>
                <w:rFonts w:ascii="Arial" w:hAnsi="Arial" w:cs="Arial"/>
              </w:rPr>
              <w:t>36175559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Baggrund for tilsynet</w:t>
            </w:r>
          </w:p>
        </w:tc>
        <w:tc>
          <w:tcPr>
            <w:tcW w:w="4141" w:type="dxa"/>
          </w:tcPr>
          <w:p w:rsidR="00613803" w:rsidRPr="00A63DB9" w:rsidRDefault="009D1FC5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Basistilsyn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Tilsynsdato</w:t>
            </w:r>
          </w:p>
        </w:tc>
        <w:tc>
          <w:tcPr>
            <w:tcW w:w="4141" w:type="dxa"/>
          </w:tcPr>
          <w:p w:rsidR="00701742" w:rsidRPr="00A63DB9" w:rsidRDefault="009D1FC5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24-11-2015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Hvad er der ført tilsyn med</w:t>
            </w:r>
          </w:p>
        </w:tc>
        <w:tc>
          <w:tcPr>
            <w:tcW w:w="4141" w:type="dxa"/>
          </w:tcPr>
          <w:p w:rsidR="00701742" w:rsidRPr="00A63DB9" w:rsidRDefault="002E0959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 virksomheden</w:t>
            </w:r>
            <w:r w:rsidR="00701742">
              <w:rPr>
                <w:rFonts w:ascii="Arial" w:hAnsi="Arial" w:cs="Arial"/>
              </w:rPr>
              <w:t xml:space="preserve"> 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263988" w:rsidP="0026398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Virksomhedens karakter</w:t>
            </w:r>
          </w:p>
        </w:tc>
        <w:tc>
          <w:tcPr>
            <w:tcW w:w="4141" w:type="dxa"/>
          </w:tcPr>
          <w:p w:rsidR="00613803" w:rsidRPr="00A63DB9" w:rsidRDefault="002E0959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Reparationsværksted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Er der konstateret </w:t>
            </w:r>
            <w:proofErr w:type="spellStart"/>
            <w:r>
              <w:rPr>
                <w:rFonts w:ascii="Arial" w:hAnsi="Arial" w:cs="Arial"/>
                <w:b/>
              </w:rPr>
              <w:t>jordforurening</w:t>
            </w:r>
            <w:proofErr w:type="spellEnd"/>
          </w:p>
        </w:tc>
        <w:tc>
          <w:tcPr>
            <w:tcW w:w="4141" w:type="dxa"/>
          </w:tcPr>
          <w:p w:rsidR="00701742" w:rsidRPr="00A63DB9" w:rsidRDefault="002E0959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 der været håndhævelser</w:t>
            </w:r>
          </w:p>
        </w:tc>
        <w:tc>
          <w:tcPr>
            <w:tcW w:w="4141" w:type="dxa"/>
          </w:tcPr>
          <w:p w:rsidR="00701742" w:rsidRPr="00A63DB9" w:rsidRDefault="00A87170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Henstilling</w:t>
            </w:r>
            <w:bookmarkStart w:id="0" w:name="_GoBack"/>
            <w:bookmarkEnd w:id="0"/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Konklusioner på seneste indsendte egenkontroller</w:t>
            </w:r>
          </w:p>
        </w:tc>
        <w:tc>
          <w:tcPr>
            <w:tcW w:w="4141" w:type="dxa"/>
          </w:tcPr>
          <w:p w:rsidR="00701742" w:rsidRPr="00A63DB9" w:rsidRDefault="002E0959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 indsendt egenkontrol</w:t>
            </w:r>
          </w:p>
        </w:tc>
      </w:tr>
      <w:tr w:rsidR="00D925AA" w:rsidRPr="00A63DB9" w:rsidTr="004B6496">
        <w:tc>
          <w:tcPr>
            <w:tcW w:w="9778" w:type="dxa"/>
            <w:gridSpan w:val="2"/>
          </w:tcPr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</w:p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Enhver har ret til aktindsigt i de øvrige oplysninger, som tilsynsmyndigheden er i besiddelse af, med de begrænsninger, der følger af offentlighedsloven, forvaltningsloven og lov om aktindsigt i miljøoplysninger. </w:t>
            </w:r>
          </w:p>
        </w:tc>
      </w:tr>
    </w:tbl>
    <w:p w:rsidR="00871099" w:rsidRDefault="00871099"/>
    <w:p w:rsidR="004B6496" w:rsidRDefault="004B6496"/>
    <w:sectPr w:rsidR="004B6496" w:rsidSect="008710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4B96D617-6A09-4605-8210-ED9C336DC242}"/>
    <w:docVar w:name="SaveInTemplateCenterEnabled" w:val="False"/>
  </w:docVars>
  <w:rsids>
    <w:rsidRoot w:val="002E0959"/>
    <w:rsid w:val="00000A8A"/>
    <w:rsid w:val="00007F75"/>
    <w:rsid w:val="000101E7"/>
    <w:rsid w:val="00010430"/>
    <w:rsid w:val="000105F3"/>
    <w:rsid w:val="000125A2"/>
    <w:rsid w:val="00025062"/>
    <w:rsid w:val="00025D34"/>
    <w:rsid w:val="00031066"/>
    <w:rsid w:val="0003793A"/>
    <w:rsid w:val="00042EAA"/>
    <w:rsid w:val="00045799"/>
    <w:rsid w:val="00046D1E"/>
    <w:rsid w:val="00050AE7"/>
    <w:rsid w:val="00051BF4"/>
    <w:rsid w:val="0005234B"/>
    <w:rsid w:val="00060A70"/>
    <w:rsid w:val="0006329E"/>
    <w:rsid w:val="000639CB"/>
    <w:rsid w:val="00063B7B"/>
    <w:rsid w:val="00065ADF"/>
    <w:rsid w:val="000724E4"/>
    <w:rsid w:val="000730EC"/>
    <w:rsid w:val="0007579A"/>
    <w:rsid w:val="00076CB6"/>
    <w:rsid w:val="00077E6A"/>
    <w:rsid w:val="00097B90"/>
    <w:rsid w:val="000A0FF2"/>
    <w:rsid w:val="000A2403"/>
    <w:rsid w:val="000A41AD"/>
    <w:rsid w:val="000A6684"/>
    <w:rsid w:val="000A7737"/>
    <w:rsid w:val="000B05D3"/>
    <w:rsid w:val="000B230B"/>
    <w:rsid w:val="000B4369"/>
    <w:rsid w:val="000B6D54"/>
    <w:rsid w:val="000C2D83"/>
    <w:rsid w:val="000C5343"/>
    <w:rsid w:val="000D266A"/>
    <w:rsid w:val="000D2833"/>
    <w:rsid w:val="000E0D0E"/>
    <w:rsid w:val="000E1BFF"/>
    <w:rsid w:val="000E1EEC"/>
    <w:rsid w:val="000E22F2"/>
    <w:rsid w:val="00105F88"/>
    <w:rsid w:val="00107A92"/>
    <w:rsid w:val="00112EBC"/>
    <w:rsid w:val="00112FC0"/>
    <w:rsid w:val="001133ED"/>
    <w:rsid w:val="0011408B"/>
    <w:rsid w:val="00121032"/>
    <w:rsid w:val="00127433"/>
    <w:rsid w:val="00130231"/>
    <w:rsid w:val="00132CE4"/>
    <w:rsid w:val="001339ED"/>
    <w:rsid w:val="00140B26"/>
    <w:rsid w:val="00141391"/>
    <w:rsid w:val="0014331B"/>
    <w:rsid w:val="001441A9"/>
    <w:rsid w:val="00145E74"/>
    <w:rsid w:val="00146431"/>
    <w:rsid w:val="00146877"/>
    <w:rsid w:val="00155E24"/>
    <w:rsid w:val="00156515"/>
    <w:rsid w:val="00160863"/>
    <w:rsid w:val="00163619"/>
    <w:rsid w:val="00165243"/>
    <w:rsid w:val="00166DDD"/>
    <w:rsid w:val="00174246"/>
    <w:rsid w:val="001769D2"/>
    <w:rsid w:val="0018161F"/>
    <w:rsid w:val="00182D3C"/>
    <w:rsid w:val="00191DD4"/>
    <w:rsid w:val="0019284D"/>
    <w:rsid w:val="001937B0"/>
    <w:rsid w:val="00195933"/>
    <w:rsid w:val="001A2A09"/>
    <w:rsid w:val="001A6076"/>
    <w:rsid w:val="001A639D"/>
    <w:rsid w:val="001B0166"/>
    <w:rsid w:val="001B03C3"/>
    <w:rsid w:val="001B0950"/>
    <w:rsid w:val="001B26F8"/>
    <w:rsid w:val="001B5D92"/>
    <w:rsid w:val="001C6CDB"/>
    <w:rsid w:val="001C743B"/>
    <w:rsid w:val="001D1E60"/>
    <w:rsid w:val="001E5932"/>
    <w:rsid w:val="001E7837"/>
    <w:rsid w:val="001F12D5"/>
    <w:rsid w:val="001F1791"/>
    <w:rsid w:val="001F45DC"/>
    <w:rsid w:val="001F4B8C"/>
    <w:rsid w:val="001F5620"/>
    <w:rsid w:val="001F6B36"/>
    <w:rsid w:val="001F7A50"/>
    <w:rsid w:val="002011E0"/>
    <w:rsid w:val="00203320"/>
    <w:rsid w:val="00204081"/>
    <w:rsid w:val="002042C3"/>
    <w:rsid w:val="00204890"/>
    <w:rsid w:val="00204CDE"/>
    <w:rsid w:val="002060F6"/>
    <w:rsid w:val="002117BE"/>
    <w:rsid w:val="00212B0D"/>
    <w:rsid w:val="00212B65"/>
    <w:rsid w:val="002136D0"/>
    <w:rsid w:val="00215D55"/>
    <w:rsid w:val="0021762E"/>
    <w:rsid w:val="00217AC8"/>
    <w:rsid w:val="00222596"/>
    <w:rsid w:val="00222911"/>
    <w:rsid w:val="002235A3"/>
    <w:rsid w:val="00227406"/>
    <w:rsid w:val="002334CF"/>
    <w:rsid w:val="00233E3B"/>
    <w:rsid w:val="0023458C"/>
    <w:rsid w:val="002347E1"/>
    <w:rsid w:val="00235203"/>
    <w:rsid w:val="00236B2C"/>
    <w:rsid w:val="002401ED"/>
    <w:rsid w:val="00245871"/>
    <w:rsid w:val="00254631"/>
    <w:rsid w:val="00255C73"/>
    <w:rsid w:val="00256B9C"/>
    <w:rsid w:val="00260929"/>
    <w:rsid w:val="00262562"/>
    <w:rsid w:val="0026375A"/>
    <w:rsid w:val="00263988"/>
    <w:rsid w:val="00271079"/>
    <w:rsid w:val="00273651"/>
    <w:rsid w:val="002742C8"/>
    <w:rsid w:val="00277C4A"/>
    <w:rsid w:val="00281486"/>
    <w:rsid w:val="00284E47"/>
    <w:rsid w:val="00290866"/>
    <w:rsid w:val="00292FA0"/>
    <w:rsid w:val="00293F99"/>
    <w:rsid w:val="002940F0"/>
    <w:rsid w:val="002941A7"/>
    <w:rsid w:val="002955FD"/>
    <w:rsid w:val="002A24C9"/>
    <w:rsid w:val="002B4AE9"/>
    <w:rsid w:val="002B4B60"/>
    <w:rsid w:val="002B71E5"/>
    <w:rsid w:val="002C448E"/>
    <w:rsid w:val="002C5ADB"/>
    <w:rsid w:val="002C77C2"/>
    <w:rsid w:val="002C7899"/>
    <w:rsid w:val="002C7930"/>
    <w:rsid w:val="002D2496"/>
    <w:rsid w:val="002D372D"/>
    <w:rsid w:val="002D39A6"/>
    <w:rsid w:val="002D40FF"/>
    <w:rsid w:val="002E0365"/>
    <w:rsid w:val="002E0959"/>
    <w:rsid w:val="002E514C"/>
    <w:rsid w:val="002E700C"/>
    <w:rsid w:val="002F0379"/>
    <w:rsid w:val="002F13B0"/>
    <w:rsid w:val="00302456"/>
    <w:rsid w:val="003034BA"/>
    <w:rsid w:val="00303C4D"/>
    <w:rsid w:val="00305765"/>
    <w:rsid w:val="0030639D"/>
    <w:rsid w:val="003065F0"/>
    <w:rsid w:val="003076D5"/>
    <w:rsid w:val="00310AF8"/>
    <w:rsid w:val="00310D61"/>
    <w:rsid w:val="00311456"/>
    <w:rsid w:val="00312583"/>
    <w:rsid w:val="00315394"/>
    <w:rsid w:val="00315A78"/>
    <w:rsid w:val="00317D05"/>
    <w:rsid w:val="003212D0"/>
    <w:rsid w:val="003266D1"/>
    <w:rsid w:val="00326E1C"/>
    <w:rsid w:val="00327C60"/>
    <w:rsid w:val="003337CC"/>
    <w:rsid w:val="00334B93"/>
    <w:rsid w:val="00336C51"/>
    <w:rsid w:val="00340006"/>
    <w:rsid w:val="0034058A"/>
    <w:rsid w:val="00340896"/>
    <w:rsid w:val="003452DB"/>
    <w:rsid w:val="00345F1A"/>
    <w:rsid w:val="003479CD"/>
    <w:rsid w:val="0035169E"/>
    <w:rsid w:val="0035571D"/>
    <w:rsid w:val="0035631D"/>
    <w:rsid w:val="00367402"/>
    <w:rsid w:val="0037008A"/>
    <w:rsid w:val="003722B0"/>
    <w:rsid w:val="00373A03"/>
    <w:rsid w:val="00373F9E"/>
    <w:rsid w:val="003750AD"/>
    <w:rsid w:val="003755C6"/>
    <w:rsid w:val="00375CDE"/>
    <w:rsid w:val="00376829"/>
    <w:rsid w:val="00381854"/>
    <w:rsid w:val="003819C5"/>
    <w:rsid w:val="00383B20"/>
    <w:rsid w:val="003841EB"/>
    <w:rsid w:val="003859AC"/>
    <w:rsid w:val="003867F2"/>
    <w:rsid w:val="00390A89"/>
    <w:rsid w:val="00394C2B"/>
    <w:rsid w:val="003968CA"/>
    <w:rsid w:val="003A279B"/>
    <w:rsid w:val="003A4289"/>
    <w:rsid w:val="003A4792"/>
    <w:rsid w:val="003B2B33"/>
    <w:rsid w:val="003B5246"/>
    <w:rsid w:val="003B68F3"/>
    <w:rsid w:val="003C43A0"/>
    <w:rsid w:val="003C494C"/>
    <w:rsid w:val="003C610F"/>
    <w:rsid w:val="003C6176"/>
    <w:rsid w:val="003C6A54"/>
    <w:rsid w:val="003C78DA"/>
    <w:rsid w:val="003D5384"/>
    <w:rsid w:val="003D5903"/>
    <w:rsid w:val="003E06C8"/>
    <w:rsid w:val="003E54E1"/>
    <w:rsid w:val="003E6A8D"/>
    <w:rsid w:val="003F0478"/>
    <w:rsid w:val="003F29DF"/>
    <w:rsid w:val="003F45BE"/>
    <w:rsid w:val="00403EAE"/>
    <w:rsid w:val="00405467"/>
    <w:rsid w:val="00405D16"/>
    <w:rsid w:val="004062BC"/>
    <w:rsid w:val="00407337"/>
    <w:rsid w:val="00407472"/>
    <w:rsid w:val="0041195F"/>
    <w:rsid w:val="004165CC"/>
    <w:rsid w:val="00420D54"/>
    <w:rsid w:val="00423640"/>
    <w:rsid w:val="00425BB9"/>
    <w:rsid w:val="0043189D"/>
    <w:rsid w:val="004332E1"/>
    <w:rsid w:val="00434728"/>
    <w:rsid w:val="00435E4E"/>
    <w:rsid w:val="00440C1A"/>
    <w:rsid w:val="004455F2"/>
    <w:rsid w:val="00453A44"/>
    <w:rsid w:val="00453F49"/>
    <w:rsid w:val="0045437F"/>
    <w:rsid w:val="00456A15"/>
    <w:rsid w:val="00460A86"/>
    <w:rsid w:val="00461EC1"/>
    <w:rsid w:val="00463648"/>
    <w:rsid w:val="004645E1"/>
    <w:rsid w:val="00466620"/>
    <w:rsid w:val="00466AC9"/>
    <w:rsid w:val="004706CE"/>
    <w:rsid w:val="004709E1"/>
    <w:rsid w:val="00473A7C"/>
    <w:rsid w:val="00473C35"/>
    <w:rsid w:val="004806EB"/>
    <w:rsid w:val="00482F74"/>
    <w:rsid w:val="004863D9"/>
    <w:rsid w:val="00486CE2"/>
    <w:rsid w:val="0049006F"/>
    <w:rsid w:val="00495E02"/>
    <w:rsid w:val="00496D76"/>
    <w:rsid w:val="004A153C"/>
    <w:rsid w:val="004A1B3E"/>
    <w:rsid w:val="004A4E5D"/>
    <w:rsid w:val="004A7BD3"/>
    <w:rsid w:val="004B6496"/>
    <w:rsid w:val="004B7098"/>
    <w:rsid w:val="004B78F1"/>
    <w:rsid w:val="004C53C5"/>
    <w:rsid w:val="004C74F6"/>
    <w:rsid w:val="004D26F1"/>
    <w:rsid w:val="004D61DE"/>
    <w:rsid w:val="004E5AEC"/>
    <w:rsid w:val="004E641F"/>
    <w:rsid w:val="004E6E8A"/>
    <w:rsid w:val="004F2E13"/>
    <w:rsid w:val="004F2F41"/>
    <w:rsid w:val="004F7EF2"/>
    <w:rsid w:val="0050023A"/>
    <w:rsid w:val="00502934"/>
    <w:rsid w:val="00517CD3"/>
    <w:rsid w:val="0052459F"/>
    <w:rsid w:val="0053229E"/>
    <w:rsid w:val="0053451F"/>
    <w:rsid w:val="00536211"/>
    <w:rsid w:val="00536438"/>
    <w:rsid w:val="0053724F"/>
    <w:rsid w:val="00546E26"/>
    <w:rsid w:val="00547CB4"/>
    <w:rsid w:val="005510EE"/>
    <w:rsid w:val="00553304"/>
    <w:rsid w:val="00555073"/>
    <w:rsid w:val="0056065F"/>
    <w:rsid w:val="00560DD9"/>
    <w:rsid w:val="00562F24"/>
    <w:rsid w:val="005647EF"/>
    <w:rsid w:val="005704D3"/>
    <w:rsid w:val="00580FA7"/>
    <w:rsid w:val="00583CEB"/>
    <w:rsid w:val="00584432"/>
    <w:rsid w:val="00585940"/>
    <w:rsid w:val="005929EA"/>
    <w:rsid w:val="00593017"/>
    <w:rsid w:val="005956D4"/>
    <w:rsid w:val="00595F60"/>
    <w:rsid w:val="005977C9"/>
    <w:rsid w:val="005A0727"/>
    <w:rsid w:val="005A55DE"/>
    <w:rsid w:val="005A55E1"/>
    <w:rsid w:val="005A5FF1"/>
    <w:rsid w:val="005A7D88"/>
    <w:rsid w:val="005B1418"/>
    <w:rsid w:val="005B149F"/>
    <w:rsid w:val="005C0D32"/>
    <w:rsid w:val="005C0FF5"/>
    <w:rsid w:val="005C2899"/>
    <w:rsid w:val="005C2D22"/>
    <w:rsid w:val="005C3F83"/>
    <w:rsid w:val="005C7D27"/>
    <w:rsid w:val="005D12ED"/>
    <w:rsid w:val="005D61F8"/>
    <w:rsid w:val="005F323B"/>
    <w:rsid w:val="005F685F"/>
    <w:rsid w:val="005F787A"/>
    <w:rsid w:val="006000F3"/>
    <w:rsid w:val="0060068A"/>
    <w:rsid w:val="0060566A"/>
    <w:rsid w:val="00605868"/>
    <w:rsid w:val="00606CA5"/>
    <w:rsid w:val="00607A97"/>
    <w:rsid w:val="00610E92"/>
    <w:rsid w:val="00613803"/>
    <w:rsid w:val="00615485"/>
    <w:rsid w:val="00616229"/>
    <w:rsid w:val="00620B84"/>
    <w:rsid w:val="00620E22"/>
    <w:rsid w:val="00621B84"/>
    <w:rsid w:val="006232ED"/>
    <w:rsid w:val="00623484"/>
    <w:rsid w:val="00623FED"/>
    <w:rsid w:val="006252CD"/>
    <w:rsid w:val="00626ABC"/>
    <w:rsid w:val="00637169"/>
    <w:rsid w:val="00641899"/>
    <w:rsid w:val="00643A35"/>
    <w:rsid w:val="0064543D"/>
    <w:rsid w:val="006514E8"/>
    <w:rsid w:val="00653348"/>
    <w:rsid w:val="006655C6"/>
    <w:rsid w:val="0067311A"/>
    <w:rsid w:val="00685E64"/>
    <w:rsid w:val="006871AB"/>
    <w:rsid w:val="006906F4"/>
    <w:rsid w:val="00691E52"/>
    <w:rsid w:val="00695088"/>
    <w:rsid w:val="00695EA3"/>
    <w:rsid w:val="00696C20"/>
    <w:rsid w:val="00696CD3"/>
    <w:rsid w:val="00697131"/>
    <w:rsid w:val="0069719A"/>
    <w:rsid w:val="006A13DB"/>
    <w:rsid w:val="006A1E9B"/>
    <w:rsid w:val="006A22B8"/>
    <w:rsid w:val="006A44C5"/>
    <w:rsid w:val="006A4791"/>
    <w:rsid w:val="006A7826"/>
    <w:rsid w:val="006B3F3F"/>
    <w:rsid w:val="006B40FF"/>
    <w:rsid w:val="006B4EF6"/>
    <w:rsid w:val="006B5F18"/>
    <w:rsid w:val="006B7CDE"/>
    <w:rsid w:val="006C67B6"/>
    <w:rsid w:val="006D0D7B"/>
    <w:rsid w:val="006D75F9"/>
    <w:rsid w:val="006F6C8A"/>
    <w:rsid w:val="006F799A"/>
    <w:rsid w:val="00701742"/>
    <w:rsid w:val="00703A5A"/>
    <w:rsid w:val="00706CD0"/>
    <w:rsid w:val="00707499"/>
    <w:rsid w:val="00711965"/>
    <w:rsid w:val="00713CF4"/>
    <w:rsid w:val="00715104"/>
    <w:rsid w:val="00716830"/>
    <w:rsid w:val="00717F6C"/>
    <w:rsid w:val="007251E1"/>
    <w:rsid w:val="00726955"/>
    <w:rsid w:val="0073354A"/>
    <w:rsid w:val="007347F1"/>
    <w:rsid w:val="00735317"/>
    <w:rsid w:val="00735DD5"/>
    <w:rsid w:val="007365FF"/>
    <w:rsid w:val="007403A6"/>
    <w:rsid w:val="00742CAC"/>
    <w:rsid w:val="007446C8"/>
    <w:rsid w:val="00746451"/>
    <w:rsid w:val="0075385E"/>
    <w:rsid w:val="00753AE5"/>
    <w:rsid w:val="007770E9"/>
    <w:rsid w:val="00785E54"/>
    <w:rsid w:val="00785E85"/>
    <w:rsid w:val="00787189"/>
    <w:rsid w:val="00787C21"/>
    <w:rsid w:val="00787D4A"/>
    <w:rsid w:val="00787E79"/>
    <w:rsid w:val="00796600"/>
    <w:rsid w:val="007A331A"/>
    <w:rsid w:val="007A74C4"/>
    <w:rsid w:val="007A7F81"/>
    <w:rsid w:val="007B03AB"/>
    <w:rsid w:val="007C06C5"/>
    <w:rsid w:val="007C1299"/>
    <w:rsid w:val="007C4328"/>
    <w:rsid w:val="007D3637"/>
    <w:rsid w:val="007D3721"/>
    <w:rsid w:val="007D3A47"/>
    <w:rsid w:val="007D5BAC"/>
    <w:rsid w:val="007D6F8F"/>
    <w:rsid w:val="007D7315"/>
    <w:rsid w:val="007E07ED"/>
    <w:rsid w:val="007E1CB6"/>
    <w:rsid w:val="007E4881"/>
    <w:rsid w:val="007F0A08"/>
    <w:rsid w:val="007F2BFE"/>
    <w:rsid w:val="007F3326"/>
    <w:rsid w:val="00802CFC"/>
    <w:rsid w:val="008054BF"/>
    <w:rsid w:val="00811ABD"/>
    <w:rsid w:val="00815B09"/>
    <w:rsid w:val="008175FF"/>
    <w:rsid w:val="00824C31"/>
    <w:rsid w:val="008270C1"/>
    <w:rsid w:val="00827B20"/>
    <w:rsid w:val="008317E8"/>
    <w:rsid w:val="00843058"/>
    <w:rsid w:val="0084790B"/>
    <w:rsid w:val="00857242"/>
    <w:rsid w:val="0086106B"/>
    <w:rsid w:val="00861E5D"/>
    <w:rsid w:val="00871099"/>
    <w:rsid w:val="008724D1"/>
    <w:rsid w:val="00873FDE"/>
    <w:rsid w:val="008751B0"/>
    <w:rsid w:val="008774C4"/>
    <w:rsid w:val="0088525A"/>
    <w:rsid w:val="008860AC"/>
    <w:rsid w:val="00887118"/>
    <w:rsid w:val="00887F1B"/>
    <w:rsid w:val="008902A3"/>
    <w:rsid w:val="00891A88"/>
    <w:rsid w:val="00891EA3"/>
    <w:rsid w:val="00895C3E"/>
    <w:rsid w:val="008A135C"/>
    <w:rsid w:val="008A29A0"/>
    <w:rsid w:val="008A3AF9"/>
    <w:rsid w:val="008A3F4A"/>
    <w:rsid w:val="008B3460"/>
    <w:rsid w:val="008B6FCB"/>
    <w:rsid w:val="008B7D6A"/>
    <w:rsid w:val="008C7395"/>
    <w:rsid w:val="008D23C1"/>
    <w:rsid w:val="008E0362"/>
    <w:rsid w:val="008E1ABE"/>
    <w:rsid w:val="008E7805"/>
    <w:rsid w:val="008F0141"/>
    <w:rsid w:val="008F0DDE"/>
    <w:rsid w:val="008F41DD"/>
    <w:rsid w:val="008F4477"/>
    <w:rsid w:val="008F6E16"/>
    <w:rsid w:val="008F77A3"/>
    <w:rsid w:val="008F7A82"/>
    <w:rsid w:val="00902A32"/>
    <w:rsid w:val="00904E2A"/>
    <w:rsid w:val="009053E7"/>
    <w:rsid w:val="0091106F"/>
    <w:rsid w:val="00914684"/>
    <w:rsid w:val="0091506C"/>
    <w:rsid w:val="009155CF"/>
    <w:rsid w:val="00917839"/>
    <w:rsid w:val="00923872"/>
    <w:rsid w:val="00923907"/>
    <w:rsid w:val="00924A40"/>
    <w:rsid w:val="00926827"/>
    <w:rsid w:val="00927C7A"/>
    <w:rsid w:val="0093230B"/>
    <w:rsid w:val="0093292E"/>
    <w:rsid w:val="00937075"/>
    <w:rsid w:val="00944B71"/>
    <w:rsid w:val="0094527E"/>
    <w:rsid w:val="00950E4B"/>
    <w:rsid w:val="00955340"/>
    <w:rsid w:val="00956AB8"/>
    <w:rsid w:val="00961BD0"/>
    <w:rsid w:val="009638B6"/>
    <w:rsid w:val="00970ADB"/>
    <w:rsid w:val="00973A05"/>
    <w:rsid w:val="00977B13"/>
    <w:rsid w:val="0098556D"/>
    <w:rsid w:val="00986A72"/>
    <w:rsid w:val="00996EB7"/>
    <w:rsid w:val="009A1F27"/>
    <w:rsid w:val="009A4455"/>
    <w:rsid w:val="009A5553"/>
    <w:rsid w:val="009B2CB6"/>
    <w:rsid w:val="009B4BC5"/>
    <w:rsid w:val="009C0C3A"/>
    <w:rsid w:val="009C0DD6"/>
    <w:rsid w:val="009C1645"/>
    <w:rsid w:val="009C2A92"/>
    <w:rsid w:val="009C31EC"/>
    <w:rsid w:val="009C3B67"/>
    <w:rsid w:val="009C5677"/>
    <w:rsid w:val="009D1FC5"/>
    <w:rsid w:val="009D43F2"/>
    <w:rsid w:val="009D5292"/>
    <w:rsid w:val="009D6859"/>
    <w:rsid w:val="009E6D61"/>
    <w:rsid w:val="009F2B58"/>
    <w:rsid w:val="009F6C07"/>
    <w:rsid w:val="00A00947"/>
    <w:rsid w:val="00A00FF0"/>
    <w:rsid w:val="00A10CF9"/>
    <w:rsid w:val="00A10F8E"/>
    <w:rsid w:val="00A12E8B"/>
    <w:rsid w:val="00A1660E"/>
    <w:rsid w:val="00A16E7D"/>
    <w:rsid w:val="00A20EC3"/>
    <w:rsid w:val="00A2166D"/>
    <w:rsid w:val="00A2253A"/>
    <w:rsid w:val="00A227F8"/>
    <w:rsid w:val="00A239E8"/>
    <w:rsid w:val="00A25D7F"/>
    <w:rsid w:val="00A3123E"/>
    <w:rsid w:val="00A31734"/>
    <w:rsid w:val="00A344C2"/>
    <w:rsid w:val="00A35694"/>
    <w:rsid w:val="00A40A49"/>
    <w:rsid w:val="00A42FFA"/>
    <w:rsid w:val="00A45ECD"/>
    <w:rsid w:val="00A5154A"/>
    <w:rsid w:val="00A5275E"/>
    <w:rsid w:val="00A54CC2"/>
    <w:rsid w:val="00A626D6"/>
    <w:rsid w:val="00A6544C"/>
    <w:rsid w:val="00A671E0"/>
    <w:rsid w:val="00A7019E"/>
    <w:rsid w:val="00A72213"/>
    <w:rsid w:val="00A741AE"/>
    <w:rsid w:val="00A766FF"/>
    <w:rsid w:val="00A804F7"/>
    <w:rsid w:val="00A857B8"/>
    <w:rsid w:val="00A86144"/>
    <w:rsid w:val="00A87170"/>
    <w:rsid w:val="00A87B05"/>
    <w:rsid w:val="00AA6C71"/>
    <w:rsid w:val="00AB0469"/>
    <w:rsid w:val="00AB0AD6"/>
    <w:rsid w:val="00AB2142"/>
    <w:rsid w:val="00AC0E26"/>
    <w:rsid w:val="00AC4E50"/>
    <w:rsid w:val="00AC55E5"/>
    <w:rsid w:val="00AE2875"/>
    <w:rsid w:val="00AE632B"/>
    <w:rsid w:val="00AF11B6"/>
    <w:rsid w:val="00AF1755"/>
    <w:rsid w:val="00AF29F8"/>
    <w:rsid w:val="00AF477D"/>
    <w:rsid w:val="00AF67D1"/>
    <w:rsid w:val="00AF6920"/>
    <w:rsid w:val="00AF77A4"/>
    <w:rsid w:val="00B0618D"/>
    <w:rsid w:val="00B06513"/>
    <w:rsid w:val="00B0745C"/>
    <w:rsid w:val="00B1104A"/>
    <w:rsid w:val="00B13E5C"/>
    <w:rsid w:val="00B17761"/>
    <w:rsid w:val="00B2012E"/>
    <w:rsid w:val="00B34D4F"/>
    <w:rsid w:val="00B361E3"/>
    <w:rsid w:val="00B413DC"/>
    <w:rsid w:val="00B44643"/>
    <w:rsid w:val="00B44B0C"/>
    <w:rsid w:val="00B50285"/>
    <w:rsid w:val="00B52C9B"/>
    <w:rsid w:val="00B54DA6"/>
    <w:rsid w:val="00B563C1"/>
    <w:rsid w:val="00B6008B"/>
    <w:rsid w:val="00B60868"/>
    <w:rsid w:val="00B621BF"/>
    <w:rsid w:val="00B625C8"/>
    <w:rsid w:val="00B63727"/>
    <w:rsid w:val="00B65024"/>
    <w:rsid w:val="00B66BE6"/>
    <w:rsid w:val="00B67325"/>
    <w:rsid w:val="00B705A6"/>
    <w:rsid w:val="00B7073D"/>
    <w:rsid w:val="00B70D3D"/>
    <w:rsid w:val="00B72446"/>
    <w:rsid w:val="00B73946"/>
    <w:rsid w:val="00B779B8"/>
    <w:rsid w:val="00B779FC"/>
    <w:rsid w:val="00B802E5"/>
    <w:rsid w:val="00B8606A"/>
    <w:rsid w:val="00B9088C"/>
    <w:rsid w:val="00B95D12"/>
    <w:rsid w:val="00BA0918"/>
    <w:rsid w:val="00BA0F94"/>
    <w:rsid w:val="00BA10AB"/>
    <w:rsid w:val="00BA3F26"/>
    <w:rsid w:val="00BA4FC6"/>
    <w:rsid w:val="00BA71F7"/>
    <w:rsid w:val="00BA78EB"/>
    <w:rsid w:val="00BA7A9A"/>
    <w:rsid w:val="00BB0955"/>
    <w:rsid w:val="00BB3A13"/>
    <w:rsid w:val="00BC08BD"/>
    <w:rsid w:val="00BC3A26"/>
    <w:rsid w:val="00BC7830"/>
    <w:rsid w:val="00BD10C6"/>
    <w:rsid w:val="00BD3197"/>
    <w:rsid w:val="00BD3E27"/>
    <w:rsid w:val="00BD6C58"/>
    <w:rsid w:val="00BD7B09"/>
    <w:rsid w:val="00BE03B8"/>
    <w:rsid w:val="00BE05C7"/>
    <w:rsid w:val="00BE160A"/>
    <w:rsid w:val="00BE23CF"/>
    <w:rsid w:val="00BE2CF0"/>
    <w:rsid w:val="00BE738B"/>
    <w:rsid w:val="00BF2851"/>
    <w:rsid w:val="00BF2ED7"/>
    <w:rsid w:val="00BF36CC"/>
    <w:rsid w:val="00BF451D"/>
    <w:rsid w:val="00BF768D"/>
    <w:rsid w:val="00BF7BC2"/>
    <w:rsid w:val="00C01E49"/>
    <w:rsid w:val="00C041BA"/>
    <w:rsid w:val="00C05860"/>
    <w:rsid w:val="00C0714F"/>
    <w:rsid w:val="00C0771D"/>
    <w:rsid w:val="00C118D2"/>
    <w:rsid w:val="00C1290C"/>
    <w:rsid w:val="00C13C9D"/>
    <w:rsid w:val="00C15B36"/>
    <w:rsid w:val="00C16C64"/>
    <w:rsid w:val="00C20771"/>
    <w:rsid w:val="00C25E89"/>
    <w:rsid w:val="00C318DB"/>
    <w:rsid w:val="00C35348"/>
    <w:rsid w:val="00C3543D"/>
    <w:rsid w:val="00C37BEE"/>
    <w:rsid w:val="00C5149F"/>
    <w:rsid w:val="00C56D95"/>
    <w:rsid w:val="00C57897"/>
    <w:rsid w:val="00C628BB"/>
    <w:rsid w:val="00C63621"/>
    <w:rsid w:val="00C74FF3"/>
    <w:rsid w:val="00C76EDE"/>
    <w:rsid w:val="00C77E14"/>
    <w:rsid w:val="00C807A9"/>
    <w:rsid w:val="00C812B6"/>
    <w:rsid w:val="00C87671"/>
    <w:rsid w:val="00C877A7"/>
    <w:rsid w:val="00C90E29"/>
    <w:rsid w:val="00C9615B"/>
    <w:rsid w:val="00C96184"/>
    <w:rsid w:val="00CA0DEC"/>
    <w:rsid w:val="00CA516B"/>
    <w:rsid w:val="00CA5831"/>
    <w:rsid w:val="00CA65B6"/>
    <w:rsid w:val="00CA6D1D"/>
    <w:rsid w:val="00CA6F08"/>
    <w:rsid w:val="00CA7FB3"/>
    <w:rsid w:val="00CB0C41"/>
    <w:rsid w:val="00CB11A7"/>
    <w:rsid w:val="00CB12C7"/>
    <w:rsid w:val="00CB1420"/>
    <w:rsid w:val="00CB1C42"/>
    <w:rsid w:val="00CB5A22"/>
    <w:rsid w:val="00CC07AE"/>
    <w:rsid w:val="00CC381D"/>
    <w:rsid w:val="00CC3823"/>
    <w:rsid w:val="00CC46D2"/>
    <w:rsid w:val="00CC6E69"/>
    <w:rsid w:val="00CC7989"/>
    <w:rsid w:val="00CD035E"/>
    <w:rsid w:val="00CE0331"/>
    <w:rsid w:val="00CE1D6F"/>
    <w:rsid w:val="00CE1EC9"/>
    <w:rsid w:val="00CE3751"/>
    <w:rsid w:val="00CF2A58"/>
    <w:rsid w:val="00CF5E6E"/>
    <w:rsid w:val="00CF74E7"/>
    <w:rsid w:val="00D02A90"/>
    <w:rsid w:val="00D039A3"/>
    <w:rsid w:val="00D03C8E"/>
    <w:rsid w:val="00D04147"/>
    <w:rsid w:val="00D05827"/>
    <w:rsid w:val="00D111D2"/>
    <w:rsid w:val="00D15F5A"/>
    <w:rsid w:val="00D2252E"/>
    <w:rsid w:val="00D258CC"/>
    <w:rsid w:val="00D25B9B"/>
    <w:rsid w:val="00D3459B"/>
    <w:rsid w:val="00D4030D"/>
    <w:rsid w:val="00D40917"/>
    <w:rsid w:val="00D43757"/>
    <w:rsid w:val="00D44080"/>
    <w:rsid w:val="00D449CE"/>
    <w:rsid w:val="00D46A1A"/>
    <w:rsid w:val="00D5367B"/>
    <w:rsid w:val="00D604EA"/>
    <w:rsid w:val="00D63F5F"/>
    <w:rsid w:val="00D67104"/>
    <w:rsid w:val="00D67355"/>
    <w:rsid w:val="00D70AEE"/>
    <w:rsid w:val="00D7199C"/>
    <w:rsid w:val="00D7213D"/>
    <w:rsid w:val="00D744D2"/>
    <w:rsid w:val="00D8504A"/>
    <w:rsid w:val="00D855D7"/>
    <w:rsid w:val="00D925AA"/>
    <w:rsid w:val="00D97D52"/>
    <w:rsid w:val="00D97E52"/>
    <w:rsid w:val="00DA5D57"/>
    <w:rsid w:val="00DB3B90"/>
    <w:rsid w:val="00DC2273"/>
    <w:rsid w:val="00DC37DF"/>
    <w:rsid w:val="00DC6E56"/>
    <w:rsid w:val="00DD0D0F"/>
    <w:rsid w:val="00DD2B93"/>
    <w:rsid w:val="00DD30CD"/>
    <w:rsid w:val="00DD4CC8"/>
    <w:rsid w:val="00DD5A50"/>
    <w:rsid w:val="00DD7793"/>
    <w:rsid w:val="00DE444F"/>
    <w:rsid w:val="00DE590C"/>
    <w:rsid w:val="00DE5933"/>
    <w:rsid w:val="00DE71E9"/>
    <w:rsid w:val="00DE75C9"/>
    <w:rsid w:val="00DF09CC"/>
    <w:rsid w:val="00DF1874"/>
    <w:rsid w:val="00DF2A44"/>
    <w:rsid w:val="00DF3A0B"/>
    <w:rsid w:val="00DF5779"/>
    <w:rsid w:val="00DF5786"/>
    <w:rsid w:val="00DF58CC"/>
    <w:rsid w:val="00DF7E65"/>
    <w:rsid w:val="00E00C24"/>
    <w:rsid w:val="00E033C4"/>
    <w:rsid w:val="00E04258"/>
    <w:rsid w:val="00E053E1"/>
    <w:rsid w:val="00E05E87"/>
    <w:rsid w:val="00E16782"/>
    <w:rsid w:val="00E17068"/>
    <w:rsid w:val="00E22A7E"/>
    <w:rsid w:val="00E22EAF"/>
    <w:rsid w:val="00E230BC"/>
    <w:rsid w:val="00E27701"/>
    <w:rsid w:val="00E27E11"/>
    <w:rsid w:val="00E30FD5"/>
    <w:rsid w:val="00E33EAA"/>
    <w:rsid w:val="00E36A13"/>
    <w:rsid w:val="00E36A2A"/>
    <w:rsid w:val="00E440D1"/>
    <w:rsid w:val="00E50B6E"/>
    <w:rsid w:val="00E52771"/>
    <w:rsid w:val="00E53393"/>
    <w:rsid w:val="00E54A57"/>
    <w:rsid w:val="00E55634"/>
    <w:rsid w:val="00E63630"/>
    <w:rsid w:val="00E66324"/>
    <w:rsid w:val="00E669B6"/>
    <w:rsid w:val="00E72F4B"/>
    <w:rsid w:val="00E7443C"/>
    <w:rsid w:val="00E74F28"/>
    <w:rsid w:val="00E772AA"/>
    <w:rsid w:val="00E81678"/>
    <w:rsid w:val="00E81B22"/>
    <w:rsid w:val="00E95191"/>
    <w:rsid w:val="00EA3329"/>
    <w:rsid w:val="00EA3E87"/>
    <w:rsid w:val="00EA5055"/>
    <w:rsid w:val="00EA5C4E"/>
    <w:rsid w:val="00EB5CCB"/>
    <w:rsid w:val="00EC0C91"/>
    <w:rsid w:val="00EC28BF"/>
    <w:rsid w:val="00ED0A1F"/>
    <w:rsid w:val="00ED133C"/>
    <w:rsid w:val="00ED2C96"/>
    <w:rsid w:val="00ED4284"/>
    <w:rsid w:val="00ED5C10"/>
    <w:rsid w:val="00EE0846"/>
    <w:rsid w:val="00EE11EB"/>
    <w:rsid w:val="00EE42B1"/>
    <w:rsid w:val="00EE634F"/>
    <w:rsid w:val="00EF25B3"/>
    <w:rsid w:val="00EF3F4D"/>
    <w:rsid w:val="00EF65DA"/>
    <w:rsid w:val="00EF7BFB"/>
    <w:rsid w:val="00F10759"/>
    <w:rsid w:val="00F11AFC"/>
    <w:rsid w:val="00F154B6"/>
    <w:rsid w:val="00F22534"/>
    <w:rsid w:val="00F2465B"/>
    <w:rsid w:val="00F25949"/>
    <w:rsid w:val="00F25DA3"/>
    <w:rsid w:val="00F27957"/>
    <w:rsid w:val="00F36721"/>
    <w:rsid w:val="00F41249"/>
    <w:rsid w:val="00F42F2E"/>
    <w:rsid w:val="00F50B21"/>
    <w:rsid w:val="00F50BD6"/>
    <w:rsid w:val="00F53319"/>
    <w:rsid w:val="00F54D72"/>
    <w:rsid w:val="00F56736"/>
    <w:rsid w:val="00F57572"/>
    <w:rsid w:val="00F57D84"/>
    <w:rsid w:val="00F615B2"/>
    <w:rsid w:val="00F630E7"/>
    <w:rsid w:val="00F64DF4"/>
    <w:rsid w:val="00F738F3"/>
    <w:rsid w:val="00F76E69"/>
    <w:rsid w:val="00F83765"/>
    <w:rsid w:val="00F84145"/>
    <w:rsid w:val="00F85930"/>
    <w:rsid w:val="00F9341A"/>
    <w:rsid w:val="00F94CBE"/>
    <w:rsid w:val="00FA110E"/>
    <w:rsid w:val="00FA4E06"/>
    <w:rsid w:val="00FB199F"/>
    <w:rsid w:val="00FB237D"/>
    <w:rsid w:val="00FB3002"/>
    <w:rsid w:val="00FB47C8"/>
    <w:rsid w:val="00FC1B07"/>
    <w:rsid w:val="00FC5FB7"/>
    <w:rsid w:val="00FD7EA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DCCC3-F2C7-4BE2-A6F7-CBEC6CF2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7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0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D925AA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B64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A33E9-3FEE-4415-B56E-CBBA05083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CA0378BE</Template>
  <TotalTime>56</TotalTime>
  <Pages>1</Pages>
  <Words>97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Jensen</dc:creator>
  <cp:lastModifiedBy>Lars Jensen</cp:lastModifiedBy>
  <cp:revision>3</cp:revision>
  <dcterms:created xsi:type="dcterms:W3CDTF">2015-12-01T10:51:00Z</dcterms:created>
  <dcterms:modified xsi:type="dcterms:W3CDTF">2016-02-08T12:22:00Z</dcterms:modified>
</cp:coreProperties>
</file>