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7"/>
        <w:gridCol w:w="408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A9416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A9416F" w:rsidP="00B06513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Bilhuset</w:t>
            </w:r>
            <w:proofErr w:type="spellEnd"/>
            <w:r>
              <w:rPr>
                <w:lang w:val="en-US"/>
              </w:rPr>
              <w:t xml:space="preserve"> Vordingborg A/S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A9416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Valdemarsgade 57,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A9416F" w:rsidP="004B6496">
            <w:pPr>
              <w:spacing w:line="360" w:lineRule="auto"/>
              <w:rPr>
                <w:rFonts w:ascii="Arial" w:hAnsi="Arial" w:cs="Arial"/>
              </w:rPr>
            </w:pPr>
            <w:r w:rsidRPr="00A9416F">
              <w:rPr>
                <w:rFonts w:ascii="Arial" w:hAnsi="Arial" w:cs="Arial"/>
              </w:rPr>
              <w:t>35228551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A9416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A9416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september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A9416F" w:rsidP="00A941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A9416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 og salg af biler og trailere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A9416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A9416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A9416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  <w:bookmarkStart w:id="0" w:name="_GoBack"/>
            <w:bookmarkEnd w:id="0"/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A9416F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9416F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BB245-C4CB-4D29-8D95-8E8B629C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2E5A2-A44C-4A25-8D37-AF593ECF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61D81F15.dotm</Template>
  <TotalTime>3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cp:lastPrinted>2015-11-26T14:10:00Z</cp:lastPrinted>
  <dcterms:created xsi:type="dcterms:W3CDTF">2015-11-26T14:07:00Z</dcterms:created>
  <dcterms:modified xsi:type="dcterms:W3CDTF">2015-11-26T14:10:00Z</dcterms:modified>
</cp:coreProperties>
</file>