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37"/>
        <w:gridCol w:w="4141"/>
      </w:tblGrid>
      <w:tr w:rsidR="00B62F14" w:rsidRPr="00A63DB9" w:rsidTr="00EA12FF">
        <w:tc>
          <w:tcPr>
            <w:tcW w:w="9778" w:type="dxa"/>
            <w:gridSpan w:val="2"/>
          </w:tcPr>
          <w:p w:rsidR="00B62F14" w:rsidRPr="00D925AA" w:rsidRDefault="00B62F14" w:rsidP="00B62F1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opfølgende </w:t>
            </w:r>
            <w:r w:rsidRPr="00D925AA">
              <w:rPr>
                <w:rFonts w:ascii="Arial" w:hAnsi="Arial" w:cs="Arial"/>
                <w:b/>
                <w:sz w:val="28"/>
                <w:szCs w:val="28"/>
              </w:rPr>
              <w:t>miljøtilsyn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B62F14" w:rsidRPr="00A63DB9" w:rsidRDefault="00E10CE5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Landbrug</w:t>
            </w:r>
            <w:r w:rsidR="00B87F48">
              <w:rPr>
                <w:rFonts w:ascii="Arial" w:hAnsi="Arial" w:cs="Arial"/>
              </w:rPr>
              <w:t xml:space="preserve"> med kvæg/</w:t>
            </w:r>
            <w:bookmarkStart w:id="0" w:name="_GoBack"/>
            <w:bookmarkEnd w:id="0"/>
            <w:r w:rsidR="00B87F48">
              <w:rPr>
                <w:rFonts w:ascii="Arial" w:hAnsi="Arial" w:cs="Arial"/>
              </w:rPr>
              <w:t>heste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B62F14" w:rsidRPr="00A63DB9" w:rsidRDefault="008457D8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 Rønn Ludvigsen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B62F14" w:rsidRPr="00A63DB9" w:rsidRDefault="008457D8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Grumløsevej 103, 4750 Lundby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B62F14" w:rsidRPr="00A63DB9" w:rsidRDefault="001C4769" w:rsidP="00EA12FF">
            <w:pPr>
              <w:spacing w:line="360" w:lineRule="auto"/>
              <w:rPr>
                <w:rFonts w:ascii="Arial" w:hAnsi="Arial" w:cs="Arial"/>
              </w:rPr>
            </w:pPr>
            <w:r w:rsidRPr="001C4769">
              <w:rPr>
                <w:rFonts w:ascii="Arial" w:hAnsi="Arial" w:cs="Arial"/>
              </w:rPr>
              <w:t>13286175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B62F14" w:rsidRPr="00A63DB9" w:rsidRDefault="00B62F14" w:rsidP="001C47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Opfølgning på håndhævelse af</w:t>
            </w:r>
            <w:r w:rsidR="00AB41A0">
              <w:rPr>
                <w:rFonts w:ascii="Arial" w:hAnsi="Arial" w:cs="Arial"/>
              </w:rPr>
              <w:t xml:space="preserve"> </w:t>
            </w:r>
            <w:r w:rsidR="001C4769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overdækning af møg på møddingsplads"/>
                  </w:textInput>
                </w:ffData>
              </w:fldChar>
            </w:r>
            <w:bookmarkStart w:id="1" w:name="Tekst1"/>
            <w:r w:rsidR="001C4769">
              <w:rPr>
                <w:rFonts w:ascii="Arial" w:hAnsi="Arial" w:cs="Arial"/>
              </w:rPr>
              <w:instrText xml:space="preserve"> FORMTEXT </w:instrText>
            </w:r>
            <w:r w:rsidR="001C4769">
              <w:rPr>
                <w:rFonts w:ascii="Arial" w:hAnsi="Arial" w:cs="Arial"/>
              </w:rPr>
            </w:r>
            <w:r w:rsidR="001C4769">
              <w:rPr>
                <w:rFonts w:ascii="Arial" w:hAnsi="Arial" w:cs="Arial"/>
              </w:rPr>
              <w:fldChar w:fldCharType="separate"/>
            </w:r>
            <w:r w:rsidR="001C4769">
              <w:rPr>
                <w:rFonts w:ascii="Arial" w:hAnsi="Arial" w:cs="Arial"/>
                <w:noProof/>
              </w:rPr>
              <w:t>overdækning af møg på møddingsplads</w:t>
            </w:r>
            <w:r w:rsidR="001C476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B62F14" w:rsidRPr="00A63DB9" w:rsidRDefault="001C4769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november 2015</w:t>
            </w:r>
          </w:p>
        </w:tc>
      </w:tr>
      <w:tr w:rsidR="00B62F14" w:rsidRPr="00A63DB9" w:rsidTr="00EA12FF">
        <w:tc>
          <w:tcPr>
            <w:tcW w:w="5637" w:type="dxa"/>
          </w:tcPr>
          <w:p w:rsidR="00B62F14" w:rsidRPr="00A63DB9" w:rsidRDefault="00B62F14" w:rsidP="00EA12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påbud eller indskærpelse efterkommet?</w:t>
            </w:r>
          </w:p>
        </w:tc>
        <w:tc>
          <w:tcPr>
            <w:tcW w:w="4141" w:type="dxa"/>
          </w:tcPr>
          <w:p w:rsidR="00B62F14" w:rsidRPr="00A63DB9" w:rsidRDefault="001C4769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Senere opfølgende tilsyn, da møg var ved at blive kørt ud</w:t>
            </w:r>
          </w:p>
        </w:tc>
      </w:tr>
      <w:tr w:rsidR="00B62F14" w:rsidRPr="00A63DB9" w:rsidTr="00EA12FF">
        <w:tc>
          <w:tcPr>
            <w:tcW w:w="9778" w:type="dxa"/>
            <w:gridSpan w:val="2"/>
          </w:tcPr>
          <w:p w:rsidR="00B62F14" w:rsidRDefault="00B62F14" w:rsidP="00EA12FF">
            <w:pPr>
              <w:spacing w:line="360" w:lineRule="auto"/>
              <w:rPr>
                <w:rFonts w:ascii="Arial" w:hAnsi="Arial" w:cs="Arial"/>
              </w:rPr>
            </w:pPr>
          </w:p>
          <w:p w:rsidR="00B62F14" w:rsidRDefault="00B62F14" w:rsidP="00EA12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sectPr w:rsidR="00871099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2"/>
  </w:compat>
  <w:docVars>
    <w:docVar w:name="OfficeInstanceGUID" w:val="{918680E0-1A76-48D7-9B41-3F9BF028B1A0}"/>
    <w:docVar w:name="SaveInTemplateCenterEnabled" w:val="False"/>
  </w:docVars>
  <w:rsids>
    <w:rsidRoot w:val="008457D8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4769"/>
    <w:rsid w:val="001C6CDB"/>
    <w:rsid w:val="001C743B"/>
    <w:rsid w:val="001D1E60"/>
    <w:rsid w:val="001D715C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1A61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54631"/>
    <w:rsid w:val="00255C73"/>
    <w:rsid w:val="00256B9C"/>
    <w:rsid w:val="00260929"/>
    <w:rsid w:val="00262562"/>
    <w:rsid w:val="0026375A"/>
    <w:rsid w:val="00271079"/>
    <w:rsid w:val="00272C63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27C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2BBB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47D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552C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1F5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3A5A"/>
    <w:rsid w:val="00706CD0"/>
    <w:rsid w:val="00707499"/>
    <w:rsid w:val="00711965"/>
    <w:rsid w:val="00713CF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1DD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57D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24A0"/>
    <w:rsid w:val="00973A05"/>
    <w:rsid w:val="00977B13"/>
    <w:rsid w:val="00981041"/>
    <w:rsid w:val="0098556D"/>
    <w:rsid w:val="00986A72"/>
    <w:rsid w:val="00990B11"/>
    <w:rsid w:val="00996EB7"/>
    <w:rsid w:val="009A1F27"/>
    <w:rsid w:val="009A4455"/>
    <w:rsid w:val="009A5553"/>
    <w:rsid w:val="009B2CB6"/>
    <w:rsid w:val="009B4BC5"/>
    <w:rsid w:val="009C0C3A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2F7F"/>
    <w:rsid w:val="00A239E8"/>
    <w:rsid w:val="00A23FA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6BF7"/>
    <w:rsid w:val="00A87B05"/>
    <w:rsid w:val="00AA6C71"/>
    <w:rsid w:val="00AB0469"/>
    <w:rsid w:val="00AB0AD6"/>
    <w:rsid w:val="00AB2142"/>
    <w:rsid w:val="00AB41A0"/>
    <w:rsid w:val="00AC0E26"/>
    <w:rsid w:val="00AC4E50"/>
    <w:rsid w:val="00AC55E5"/>
    <w:rsid w:val="00AD15D6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745C"/>
    <w:rsid w:val="00B1104A"/>
    <w:rsid w:val="00B11B13"/>
    <w:rsid w:val="00B13E5C"/>
    <w:rsid w:val="00B17761"/>
    <w:rsid w:val="00B2012E"/>
    <w:rsid w:val="00B31FD1"/>
    <w:rsid w:val="00B34D4F"/>
    <w:rsid w:val="00B361E3"/>
    <w:rsid w:val="00B4121F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2F14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87F48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1B15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E400F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28F0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7D52"/>
    <w:rsid w:val="00D97E52"/>
    <w:rsid w:val="00DA5D57"/>
    <w:rsid w:val="00DB3B90"/>
    <w:rsid w:val="00DB53F4"/>
    <w:rsid w:val="00DC2273"/>
    <w:rsid w:val="00DC37DF"/>
    <w:rsid w:val="00DC6E56"/>
    <w:rsid w:val="00DD0D0F"/>
    <w:rsid w:val="00DD2B93"/>
    <w:rsid w:val="00DD30CD"/>
    <w:rsid w:val="00DD4CC8"/>
    <w:rsid w:val="00DD5A50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0CE5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0B75"/>
    <w:rsid w:val="00F35E1F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26814-3B2F-42C0-83D4-4286B9E9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BCFFED7B</Template>
  <TotalTime>4</TotalTime>
  <Pages>1</Pages>
  <Words>88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cmoe</dc:creator>
  <cp:lastModifiedBy>Carsten Møller</cp:lastModifiedBy>
  <cp:revision>4</cp:revision>
  <dcterms:created xsi:type="dcterms:W3CDTF">2015-11-04T13:54:00Z</dcterms:created>
  <dcterms:modified xsi:type="dcterms:W3CDTF">2015-11-24T10:44:00Z</dcterms:modified>
</cp:coreProperties>
</file>