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Description w:val="Modtager- og dokumentinformation"/>
      </w:tblPr>
      <w:tblGrid>
        <w:gridCol w:w="4704"/>
        <w:gridCol w:w="4594"/>
      </w:tblGrid>
      <w:tr w:rsidR="00D47825" w:rsidRPr="00056C4E" w14:paraId="7B86DFAD" w14:textId="77777777" w:rsidTr="0029205C">
        <w:trPr>
          <w:trHeight w:val="3350"/>
        </w:trPr>
        <w:tc>
          <w:tcPr>
            <w:tcW w:w="4767" w:type="dxa"/>
            <w:tcMar>
              <w:left w:w="0" w:type="dxa"/>
              <w:right w:w="0" w:type="dxa"/>
            </w:tcMar>
          </w:tcPr>
          <w:p w14:paraId="7883FB67" w14:textId="77777777" w:rsidR="000D3FCC" w:rsidRPr="00056C4E" w:rsidRDefault="000D3FCC" w:rsidP="004D186D">
            <w:pPr>
              <w:pStyle w:val="Modtager"/>
            </w:pPr>
          </w:p>
          <w:p w14:paraId="249D94B8" w14:textId="13F544C7" w:rsidR="00056C4E" w:rsidRPr="00056C4E" w:rsidRDefault="00056C4E" w:rsidP="00056C4E">
            <w:pPr>
              <w:pStyle w:val="Modtager"/>
            </w:pPr>
            <w:r>
              <w:t>Vordingborg Spildevand A/S</w:t>
            </w:r>
          </w:p>
          <w:p w14:paraId="499679A7" w14:textId="77777777" w:rsidR="00056C4E" w:rsidRPr="00056C4E" w:rsidRDefault="00484A59" w:rsidP="00056C4E">
            <w:pPr>
              <w:pStyle w:val="Modtager"/>
            </w:pPr>
            <w:sdt>
              <w:sdtPr>
                <w:tag w:val="ToReceivers.Address"/>
                <w:id w:val="190657292"/>
                <w:placeholder>
                  <w:docPart w:val="642C1C15220F46DD8A4B8C66312D686F"/>
                </w:placeholder>
                <w:dataBinding w:prefixMappings="xmlns:gbs='http://www.software-innovation.no/growBusinessDocument'" w:xpath="/gbs:GrowBusinessDocument/gbs:ToReceivers.Address[@gbs:key='10002']" w:storeItemID="{55A744F8-3AD5-4A89-A198-7EDEE08E00C5}"/>
                <w:text w:multiLine="1"/>
              </w:sdtPr>
              <w:sdtEndPr/>
              <w:sdtContent>
                <w:r w:rsidR="00056C4E" w:rsidRPr="00056C4E">
                  <w:t>Danmarksvej 1</w:t>
                </w:r>
              </w:sdtContent>
            </w:sdt>
          </w:p>
          <w:p w14:paraId="5CB98BE7" w14:textId="77777777" w:rsidR="00D47825" w:rsidRDefault="00484A59" w:rsidP="00056C4E">
            <w:pPr>
              <w:pStyle w:val="Modtager"/>
            </w:pPr>
            <w:sdt>
              <w:sdtPr>
                <w:tag w:val="ToReceivers.ZipCode"/>
                <w:id w:val="989982819"/>
                <w:placeholder>
                  <w:docPart w:val="8B886C55966F44288A19DE8F7D5FAB68"/>
                </w:placeholder>
                <w:dataBinding w:prefixMappings="xmlns:gbs='http://www.software-innovation.no/growBusinessDocument'" w:xpath="/gbs:GrowBusinessDocument/gbs:ToReceivers.ZipCode[@gbs:key='10003']" w:storeItemID="{55A744F8-3AD5-4A89-A198-7EDEE08E00C5}"/>
                <w:text/>
              </w:sdtPr>
              <w:sdtEndPr/>
              <w:sdtContent>
                <w:r w:rsidR="00056C4E" w:rsidRPr="00056C4E">
                  <w:t>4760</w:t>
                </w:r>
              </w:sdtContent>
            </w:sdt>
            <w:r w:rsidR="00056C4E" w:rsidRPr="00056C4E">
              <w:t xml:space="preserve"> </w:t>
            </w:r>
            <w:sdt>
              <w:sdtPr>
                <w:tag w:val="ToReceivers.ZipPlace"/>
                <w:id w:val="-558554160"/>
                <w:placeholder>
                  <w:docPart w:val="F3448369600C43C59DF2C92CB94A2006"/>
                </w:placeholder>
                <w:dataBinding w:prefixMappings="xmlns:gbs='http://www.software-innovation.no/growBusinessDocument'" w:xpath="/gbs:GrowBusinessDocument/gbs:ToReceivers.ZipPlace[@gbs:key='10004']" w:storeItemID="{55A744F8-3AD5-4A89-A198-7EDEE08E00C5}"/>
                <w:text/>
              </w:sdtPr>
              <w:sdtEndPr/>
              <w:sdtContent>
                <w:r w:rsidR="00056C4E" w:rsidRPr="00056C4E">
                  <w:t>Vordingborg</w:t>
                </w:r>
              </w:sdtContent>
            </w:sdt>
          </w:p>
          <w:p w14:paraId="04EF2732" w14:textId="77777777" w:rsidR="00056C4E" w:rsidRDefault="00056C4E" w:rsidP="00056C4E">
            <w:pPr>
              <w:pStyle w:val="Modtager"/>
            </w:pPr>
          </w:p>
          <w:p w14:paraId="1950411F" w14:textId="6774731E" w:rsidR="00056C4E" w:rsidRPr="00056C4E" w:rsidRDefault="00056C4E" w:rsidP="00056C4E">
            <w:pPr>
              <w:pStyle w:val="Modtager"/>
            </w:pPr>
            <w:r>
              <w:t>Att.; Lars Hagbarth</w:t>
            </w:r>
          </w:p>
        </w:tc>
        <w:tc>
          <w:tcPr>
            <w:tcW w:w="4645" w:type="dxa"/>
          </w:tcPr>
          <w:p w14:paraId="36DF0579" w14:textId="77777777" w:rsidR="00523C2F" w:rsidRPr="00056C4E" w:rsidRDefault="00523C2F" w:rsidP="00523C2F"/>
          <w:p w14:paraId="46F2B41D" w14:textId="77777777" w:rsidR="00056C4E" w:rsidRPr="00056C4E" w:rsidRDefault="00056C4E" w:rsidP="00056C4E">
            <w:pPr>
              <w:pStyle w:val="KolofonText"/>
            </w:pPr>
            <w:r w:rsidRPr="00056C4E">
              <w:rPr>
                <w:b/>
              </w:rPr>
              <w:t xml:space="preserve">Sagsnr.: </w:t>
            </w:r>
            <w:sdt>
              <w:sdtPr>
                <w:tag w:val="ToCase.Name"/>
                <w:id w:val="-571658743"/>
                <w:placeholder>
                  <w:docPart w:val="2DB433C2AA6A40FFB8621328E6696B05"/>
                </w:placeholder>
                <w:dataBinding w:prefixMappings="xmlns:gbs='http://www.software-innovation.no/growBusinessDocument'" w:xpath="/gbs:GrowBusinessDocument/gbs:ToCase.Name[@gbs:key='10007']" w:storeItemID="{55A744F8-3AD5-4A89-A198-7EDEE08E00C5}"/>
                <w:text/>
              </w:sdtPr>
              <w:sdtEndPr/>
              <w:sdtContent>
                <w:r w:rsidRPr="00056C4E">
                  <w:t>23-015208</w:t>
                </w:r>
              </w:sdtContent>
            </w:sdt>
          </w:p>
          <w:p w14:paraId="427448B1" w14:textId="77777777" w:rsidR="00056C4E" w:rsidRPr="00056C4E" w:rsidRDefault="00056C4E" w:rsidP="00056C4E">
            <w:pPr>
              <w:pStyle w:val="KolofonText"/>
            </w:pPr>
            <w:r w:rsidRPr="00056C4E">
              <w:rPr>
                <w:b/>
              </w:rPr>
              <w:t xml:space="preserve">Dok.nr.: </w:t>
            </w:r>
            <w:sdt>
              <w:sdtPr>
                <w:tag w:val="DocumentNumber"/>
                <w:id w:val="1031071186"/>
                <w:placeholder>
                  <w:docPart w:val="9D1AB3FB3E2E4506A420C86F8F740F1B"/>
                </w:placeholder>
                <w:dataBinding w:prefixMappings="xmlns:gbs='http://www.software-innovation.no/growBusinessDocument'" w:xpath="/gbs:GrowBusinessDocument/gbs:DocumentNumber[@gbs:key='10008']" w:storeItemID="{55A744F8-3AD5-4A89-A198-7EDEE08E00C5}"/>
                <w:text/>
              </w:sdtPr>
              <w:sdtEndPr/>
              <w:sdtContent>
                <w:r w:rsidRPr="00056C4E">
                  <w:t>23-015208-13</w:t>
                </w:r>
              </w:sdtContent>
            </w:sdt>
          </w:p>
          <w:p w14:paraId="0C79BCC2" w14:textId="77777777" w:rsidR="00056C4E" w:rsidRPr="00056C4E" w:rsidRDefault="00056C4E" w:rsidP="00056C4E">
            <w:pPr>
              <w:pStyle w:val="KolofonText"/>
            </w:pPr>
          </w:p>
          <w:p w14:paraId="75DDDECD" w14:textId="77777777" w:rsidR="00056C4E" w:rsidRPr="00056C4E" w:rsidRDefault="00056C4E" w:rsidP="00056C4E">
            <w:pPr>
              <w:pStyle w:val="KolofonText"/>
            </w:pPr>
            <w:r w:rsidRPr="00056C4E">
              <w:rPr>
                <w:b/>
              </w:rPr>
              <w:t>Natur og Vand</w:t>
            </w:r>
          </w:p>
          <w:p w14:paraId="7053E16C" w14:textId="77777777" w:rsidR="00056C4E" w:rsidRPr="00056C4E" w:rsidRDefault="00056C4E" w:rsidP="00056C4E">
            <w:pPr>
              <w:pStyle w:val="KolofonText"/>
            </w:pPr>
          </w:p>
          <w:p w14:paraId="465445C0" w14:textId="77777777" w:rsidR="00056C4E" w:rsidRPr="00056C4E" w:rsidRDefault="00056C4E" w:rsidP="00056C4E">
            <w:pPr>
              <w:pStyle w:val="KolofonText"/>
              <w:rPr>
                <w:b/>
              </w:rPr>
            </w:pPr>
            <w:r w:rsidRPr="00056C4E">
              <w:rPr>
                <w:b/>
              </w:rPr>
              <w:t>Sagsbehandler</w:t>
            </w:r>
          </w:p>
          <w:p w14:paraId="175D493A" w14:textId="77777777" w:rsidR="00056C4E" w:rsidRPr="00056C4E" w:rsidRDefault="00056C4E" w:rsidP="00056C4E">
            <w:pPr>
              <w:pStyle w:val="KolofonText"/>
            </w:pPr>
            <w:r w:rsidRPr="00056C4E">
              <w:t>Erik Rasmussen</w:t>
            </w:r>
          </w:p>
          <w:p w14:paraId="7C47C0E4" w14:textId="77777777" w:rsidR="00056C4E" w:rsidRPr="00056C4E" w:rsidRDefault="00056C4E" w:rsidP="00056C4E">
            <w:pPr>
              <w:pStyle w:val="KolofonText"/>
            </w:pPr>
            <w:r w:rsidRPr="00056C4E">
              <w:t>55 36 24 86</w:t>
            </w:r>
          </w:p>
          <w:p w14:paraId="093C536E" w14:textId="67BFE4A9" w:rsidR="00D47825" w:rsidRPr="00056C4E" w:rsidRDefault="00056C4E" w:rsidP="00056C4E">
            <w:pPr>
              <w:pStyle w:val="KolofonText"/>
            </w:pPr>
            <w:r w:rsidRPr="00056C4E">
              <w:t>erra@vordingborg.dk</w:t>
            </w:r>
          </w:p>
          <w:p w14:paraId="6A5963B2" w14:textId="77777777" w:rsidR="00D47825" w:rsidRPr="00056C4E" w:rsidRDefault="00D47825" w:rsidP="00D47825">
            <w:pPr>
              <w:pStyle w:val="KolofonText"/>
            </w:pPr>
          </w:p>
          <w:p w14:paraId="0252A179" w14:textId="77777777" w:rsidR="00121657" w:rsidRPr="00056C4E" w:rsidRDefault="00121657" w:rsidP="00D47825">
            <w:pPr>
              <w:pStyle w:val="KolofonText"/>
            </w:pPr>
          </w:p>
          <w:p w14:paraId="37095176" w14:textId="4B7DA678" w:rsidR="00D47825" w:rsidRPr="00056C4E" w:rsidRDefault="00B7112A" w:rsidP="00056C4E">
            <w:pPr>
              <w:pStyle w:val="KolofonDato"/>
            </w:pPr>
            <w:r>
              <w:t>4. april</w:t>
            </w:r>
            <w:r w:rsidR="00056C4E" w:rsidRPr="00056C4E">
              <w:t xml:space="preserve"> 2024</w:t>
            </w:r>
          </w:p>
        </w:tc>
      </w:tr>
    </w:tbl>
    <w:p w14:paraId="003FEF74" w14:textId="77777777" w:rsidR="00963A8F" w:rsidRPr="00056C4E" w:rsidRDefault="00963A8F" w:rsidP="0029205C">
      <w:pPr>
        <w:spacing w:line="20" w:lineRule="exact"/>
      </w:pPr>
    </w:p>
    <w:p w14:paraId="3BC70CAA" w14:textId="3141CCD3" w:rsidR="00056C4E" w:rsidRPr="00AD1283" w:rsidRDefault="00484A59" w:rsidP="00056C4E">
      <w:pPr>
        <w:pStyle w:val="Overskrift1"/>
      </w:pPr>
      <w:sdt>
        <w:sdtPr>
          <w:tag w:val="Title"/>
          <w:id w:val="-1975132000"/>
          <w:placeholder>
            <w:docPart w:val="AC7888C6768C4D4E90108789C59965C6"/>
          </w:placeholder>
          <w:dataBinding w:prefixMappings="xmlns:gbs='http://www.software-innovation.no/growBusinessDocument'" w:xpath="/gbs:GrowBusinessDocument/gbs:Title[@gbs:key='10006']" w:storeItemID="{55A744F8-3AD5-4A89-A198-7EDEE08E00C5}"/>
          <w:text/>
        </w:sdtPr>
        <w:sdtEndPr/>
        <w:sdtContent>
          <w:r w:rsidR="00056C4E">
            <w:t xml:space="preserve">Afgørelse om midlertidig bygge- og ressourceplads på matr.nr. 3cp Iselingen </w:t>
          </w:r>
          <w:proofErr w:type="spellStart"/>
          <w:r w:rsidR="00056C4E">
            <w:t>Hgd</w:t>
          </w:r>
          <w:proofErr w:type="spellEnd"/>
          <w:r w:rsidR="00056C4E">
            <w:t>. ikke skal miljøvurderes.</w:t>
          </w:r>
        </w:sdtContent>
      </w:sdt>
    </w:p>
    <w:p w14:paraId="0B2A8B7D" w14:textId="77777777" w:rsidR="00056C4E" w:rsidRDefault="00056C4E" w:rsidP="00484A59"/>
    <w:p w14:paraId="5E3DBAAF" w14:textId="316BAF22" w:rsidR="00056C4E" w:rsidRPr="00F6168A" w:rsidRDefault="00056C4E" w:rsidP="00056C4E">
      <w:pPr>
        <w:pStyle w:val="Overskrift1"/>
      </w:pPr>
      <w:r w:rsidRPr="00F6168A">
        <w:t>Projekterne skal ikke have udarbejdet miljøkonsekvensrapport.</w:t>
      </w:r>
    </w:p>
    <w:p w14:paraId="012FBF1E" w14:textId="77777777" w:rsidR="00056C4E" w:rsidRDefault="00056C4E" w:rsidP="00056C4E"/>
    <w:p w14:paraId="2DCA8F9A" w14:textId="1D73BA5F" w:rsidR="00056C4E" w:rsidRDefault="00056C4E" w:rsidP="00056C4E">
      <w:r>
        <w:t>Kære Lars Hagbarth, Vordingborg Spildevand A/S</w:t>
      </w:r>
    </w:p>
    <w:p w14:paraId="112BD82B" w14:textId="77777777" w:rsidR="00056C4E" w:rsidRDefault="00056C4E" w:rsidP="00056C4E"/>
    <w:p w14:paraId="4EF3C7B8" w14:textId="48CD82A2" w:rsidR="00056C4E" w:rsidRDefault="00056C4E" w:rsidP="00056C4E">
      <w:r>
        <w:t xml:space="preserve">Du har ansøgt om miljøvurdering af projekt om etablering af bygge- og ressourceplads på matr.nr 3cp Iselingen </w:t>
      </w:r>
      <w:proofErr w:type="spellStart"/>
      <w:r>
        <w:t>Hgd</w:t>
      </w:r>
      <w:proofErr w:type="spellEnd"/>
      <w:r>
        <w:t>. I Nyråd.</w:t>
      </w:r>
    </w:p>
    <w:p w14:paraId="7941CBF3" w14:textId="77777777" w:rsidR="00056C4E" w:rsidRPr="009E0DA0" w:rsidRDefault="00056C4E" w:rsidP="00056C4E"/>
    <w:p w14:paraId="6C3A1339" w14:textId="77777777" w:rsidR="00056C4E" w:rsidRDefault="00056C4E" w:rsidP="00056C4E">
      <w:r>
        <w:t>Vordingborg Kommune har foretaget en screening efter miljøvurderingsloven (VVM) af dit projekt.</w:t>
      </w:r>
    </w:p>
    <w:p w14:paraId="0B006BEB" w14:textId="77777777" w:rsidR="00056C4E" w:rsidRDefault="00056C4E" w:rsidP="00056C4E"/>
    <w:p w14:paraId="2A38D3BD" w14:textId="77777777" w:rsidR="00056C4E" w:rsidRDefault="00056C4E" w:rsidP="00056C4E">
      <w:pPr>
        <w:pStyle w:val="Overskrift1"/>
      </w:pPr>
      <w:r>
        <w:t>Afgørelse</w:t>
      </w:r>
    </w:p>
    <w:p w14:paraId="611FCA6E" w14:textId="77777777" w:rsidR="00056C4E" w:rsidRDefault="00056C4E" w:rsidP="00056C4E">
      <w:r>
        <w:t>Screeningen af projektet har vist, at der ikke er væsentlige påvirkninger af miljøet fra det. Der skal derfor ikke udarbejdes en miljøkonsekvensrapport af det anmeldte projekt. Afgørelsen meddeles efter miljøvurderingslovens § 21.</w:t>
      </w:r>
    </w:p>
    <w:p w14:paraId="1BA5D6D3" w14:textId="77777777" w:rsidR="00056C4E" w:rsidRDefault="00056C4E" w:rsidP="00056C4E"/>
    <w:p w14:paraId="442F0F9B" w14:textId="77777777" w:rsidR="00056C4E" w:rsidRDefault="00056C4E" w:rsidP="00056C4E">
      <w:pPr>
        <w:pStyle w:val="Overskrift1"/>
      </w:pPr>
      <w:r>
        <w:t>Begrundelse</w:t>
      </w:r>
    </w:p>
    <w:p w14:paraId="5C767490" w14:textId="6E524AC3" w:rsidR="00056C4E" w:rsidRDefault="00056C4E" w:rsidP="00056C4E">
      <w:r>
        <w:t xml:space="preserve">Projektet er optaget i miljøvurderingslovens </w:t>
      </w:r>
      <w:r w:rsidRPr="00E569BC">
        <w:t>bilag 2 b) Anlæg til bortskaffelse af affald (projekter, som ikke er omfattet af bilag 1).</w:t>
      </w:r>
    </w:p>
    <w:p w14:paraId="4762AE8D" w14:textId="77777777" w:rsidR="00056C4E" w:rsidRPr="00CD4F25" w:rsidRDefault="00056C4E" w:rsidP="00056C4E"/>
    <w:p w14:paraId="2FCF22D4" w14:textId="77777777" w:rsidR="00056C4E" w:rsidRDefault="00056C4E" w:rsidP="00056C4E">
      <w:r>
        <w:t>Derfor skal projektet screenes, for om det har væsentlige miljøpåvirkninger. Det gøres som beskrevet i lovens bilag 6.</w:t>
      </w:r>
    </w:p>
    <w:p w14:paraId="3877DD0F" w14:textId="77777777" w:rsidR="00056C4E" w:rsidRDefault="00056C4E" w:rsidP="00056C4E"/>
    <w:p w14:paraId="69684B35" w14:textId="77777777" w:rsidR="00056C4E" w:rsidRDefault="00056C4E" w:rsidP="00056C4E">
      <w:r>
        <w:t>Screeningen er foretaget på baggrund af de anmeldte oplysninger og vurderet i et skema. Screeningsskemaet vedlægges som bilag.</w:t>
      </w:r>
    </w:p>
    <w:p w14:paraId="611A2A63" w14:textId="77777777" w:rsidR="00056C4E" w:rsidRDefault="00056C4E" w:rsidP="00056C4E"/>
    <w:p w14:paraId="0E607105" w14:textId="77777777" w:rsidR="00BB116C" w:rsidRDefault="00056C4E" w:rsidP="00056C4E">
      <w:r w:rsidRPr="00F53EBA">
        <w:t xml:space="preserve">Screeningen </w:t>
      </w:r>
      <w:r>
        <w:t>har vist at projektet kan medføre miljøpåvirkninger i form af støj og støv fra aktiviteterne og risiko for påvirkning af grundvandet. Projektet er udformet på en måde, så eventuelle påvirkninger har en minimal risiko for påvirkning af miljøet og projektet er desuden midlertidigt.</w:t>
      </w:r>
    </w:p>
    <w:p w14:paraId="3BF5DA9D" w14:textId="77777777" w:rsidR="00BB116C" w:rsidRDefault="00BB116C" w:rsidP="00056C4E"/>
    <w:p w14:paraId="43D8F4A7" w14:textId="592AD5FF" w:rsidR="00056C4E" w:rsidRDefault="00056C4E" w:rsidP="00056C4E">
      <w:r>
        <w:lastRenderedPageBreak/>
        <w:t xml:space="preserve">Derfor vurderes det, at projektet ikke medfører væsentlige miljøpåvirkninger og derfor ikke skal have udarbejdet miljøkonsekvensrapport – dvs. </w:t>
      </w:r>
      <w:r w:rsidR="00B7112A">
        <w:t xml:space="preserve">skal ikke </w:t>
      </w:r>
      <w:r>
        <w:t>miljøvurderes.</w:t>
      </w:r>
    </w:p>
    <w:p w14:paraId="12D53577" w14:textId="77777777" w:rsidR="00056C4E" w:rsidRDefault="00056C4E" w:rsidP="00056C4E"/>
    <w:p w14:paraId="1870CC68" w14:textId="77777777" w:rsidR="00056C4E" w:rsidRDefault="00056C4E" w:rsidP="00056C4E">
      <w:pPr>
        <w:pStyle w:val="Overskrift1"/>
      </w:pPr>
      <w:r>
        <w:t>Lovgrundlag</w:t>
      </w:r>
    </w:p>
    <w:p w14:paraId="3A5E71C5" w14:textId="77777777" w:rsidR="00056C4E" w:rsidRDefault="00056C4E" w:rsidP="00056C4E">
      <w:r>
        <w:t>LBK. Nr. 4 af 3.januar 2023 om miljøvurdering af planer og programmer og af konkrete projekter (VVM).</w:t>
      </w:r>
    </w:p>
    <w:p w14:paraId="543F710D" w14:textId="77777777" w:rsidR="00056C4E" w:rsidRDefault="00056C4E" w:rsidP="00056C4E"/>
    <w:p w14:paraId="20E0DB70" w14:textId="77777777" w:rsidR="00056C4E" w:rsidRDefault="00056C4E" w:rsidP="00056C4E">
      <w:pPr>
        <w:pStyle w:val="Overskrift1"/>
      </w:pPr>
      <w:r>
        <w:t>Offentliggørelse</w:t>
      </w:r>
    </w:p>
    <w:p w14:paraId="6D4F17C0" w14:textId="4B9C3EC7" w:rsidR="00056C4E" w:rsidRDefault="00056C4E" w:rsidP="00056C4E">
      <w:r w:rsidRPr="00EF64AF">
        <w:t xml:space="preserve">Afgørelsen vil blive offentliggjort på Vordingborg Kommunes hjemmeside fra den </w:t>
      </w:r>
      <w:r w:rsidR="00B7112A">
        <w:t xml:space="preserve">4. april </w:t>
      </w:r>
      <w:r>
        <w:t>202</w:t>
      </w:r>
      <w:r w:rsidR="00BB116C">
        <w:t>4</w:t>
      </w:r>
      <w:r w:rsidRPr="00EF64AF">
        <w:t xml:space="preserve"> til og med </w:t>
      </w:r>
      <w:r w:rsidR="00B7112A">
        <w:t xml:space="preserve">2. maj </w:t>
      </w:r>
      <w:r>
        <w:t>202</w:t>
      </w:r>
      <w:r w:rsidR="00BB116C">
        <w:t>4</w:t>
      </w:r>
      <w:r w:rsidRPr="00EF64AF">
        <w:t>, hvor klagefristen udløber.</w:t>
      </w:r>
    </w:p>
    <w:p w14:paraId="0E4F0635" w14:textId="77777777" w:rsidR="00056C4E" w:rsidRDefault="00056C4E" w:rsidP="00056C4E"/>
    <w:p w14:paraId="08ADD0A3" w14:textId="77777777" w:rsidR="00056C4E" w:rsidRDefault="00056C4E" w:rsidP="00056C4E">
      <w:pPr>
        <w:pStyle w:val="Overskrift1"/>
        <w:rPr>
          <w:szCs w:val="24"/>
        </w:rPr>
      </w:pPr>
      <w:r>
        <w:t>Klagevejledning</w:t>
      </w:r>
    </w:p>
    <w:p w14:paraId="0F29A53B" w14:textId="77777777" w:rsidR="00056C4E" w:rsidRDefault="00056C4E" w:rsidP="00056C4E">
      <w:pPr>
        <w:ind w:right="28"/>
        <w:rPr>
          <w:color w:val="000000"/>
        </w:rPr>
      </w:pPr>
      <w:r>
        <w:t xml:space="preserve">I og andre med retlig interesse i sagens udfald kan efter miljøvurderingslovens § 49 klage over denne afgørelse for så vidt angår retlige spørgsmål. Hvis I ønsker at </w:t>
      </w:r>
      <w:r>
        <w:rPr>
          <w:color w:val="000000"/>
        </w:rPr>
        <w:t xml:space="preserve">klage, kan det ske til Miljø- og Fødevareklagenævnet. Klager indsendes på Klageportalen, der kan findes på </w:t>
      </w:r>
      <w:hyperlink r:id="rId9" w:history="1">
        <w:r>
          <w:rPr>
            <w:rStyle w:val="Hyperlink"/>
            <w:color w:val="0066FF"/>
          </w:rPr>
          <w:t>borger.dk</w:t>
        </w:r>
      </w:hyperlink>
      <w:r>
        <w:rPr>
          <w:color w:val="000000"/>
        </w:rPr>
        <w:t xml:space="preserve"> og </w:t>
      </w:r>
      <w:hyperlink r:id="rId10" w:history="1">
        <w:r>
          <w:rPr>
            <w:rStyle w:val="Hyperlink"/>
            <w:color w:val="0066FF"/>
          </w:rPr>
          <w:t>virk.dk</w:t>
        </w:r>
      </w:hyperlink>
      <w:r>
        <w:t>. Privatpersoner skal betale et gebyr på 900 kr. mens virksomheder og organisationer og foreninger skal betale et gebyr på 1.800 kr.</w:t>
      </w:r>
      <w:r>
        <w:rPr>
          <w:color w:val="000000"/>
        </w:rPr>
        <w:t xml:space="preserve"> Gebyret skal betales med betalingskort i Klageportalen.</w:t>
      </w:r>
    </w:p>
    <w:p w14:paraId="4BB47BC2" w14:textId="77777777" w:rsidR="00056C4E" w:rsidRDefault="00056C4E" w:rsidP="00056C4E">
      <w:pPr>
        <w:ind w:right="28"/>
        <w:rPr>
          <w:color w:val="000000"/>
        </w:rPr>
      </w:pPr>
    </w:p>
    <w:p w14:paraId="65FCAB93" w14:textId="77777777" w:rsidR="00056C4E" w:rsidRDefault="00056C4E" w:rsidP="00056C4E">
      <w:pPr>
        <w:ind w:right="28"/>
      </w:pPr>
      <w:r>
        <w:t xml:space="preserve">Hvis I har spørgsmål til systemet, eller oplever fejl i systemet kan </w:t>
      </w:r>
      <w:r>
        <w:rPr>
          <w:color w:val="000000"/>
        </w:rPr>
        <w:t>Miljø- og Fødevareklagenævnets</w:t>
      </w:r>
      <w:r>
        <w:t xml:space="preserve"> supportfunktion kontaktes på </w:t>
      </w:r>
      <w:hyperlink r:id="rId11" w:history="1">
        <w:r>
          <w:rPr>
            <w:rStyle w:val="Hyperlink"/>
          </w:rPr>
          <w:t>nmkn@naevneneshus.dk</w:t>
        </w:r>
      </w:hyperlink>
      <w:r>
        <w:t xml:space="preserve"> eller på telefon 72 40 56 00.</w:t>
      </w:r>
    </w:p>
    <w:p w14:paraId="294F0809" w14:textId="77777777" w:rsidR="00056C4E" w:rsidRDefault="00056C4E" w:rsidP="00056C4E">
      <w:pPr>
        <w:ind w:right="28"/>
        <w:rPr>
          <w:color w:val="000000"/>
        </w:rPr>
      </w:pPr>
    </w:p>
    <w:p w14:paraId="57F40EBF" w14:textId="77777777" w:rsidR="00056C4E" w:rsidRDefault="00056C4E" w:rsidP="00056C4E">
      <w:pPr>
        <w:ind w:right="28"/>
        <w:rPr>
          <w:color w:val="000000"/>
        </w:rPr>
      </w:pPr>
      <w:r>
        <w:rPr>
          <w:color w:val="000000"/>
        </w:rPr>
        <w:t>Miljø- og Fødevareklagenævnet skal som udgangspunkt afvise en klage, der kommer uden om Klageportalen, hvis der ikke er særlige grunde til det. Hvis I ønsker at blive fritaget for at bruge Klageportalen, skal der sendes en begrundet anmodning til kommunen. Kommunen videresender anmodningen til Miljø- og Fødevarer nævnet, der træffer afgørelse om anmodningen kan imødekommes.</w:t>
      </w:r>
    </w:p>
    <w:p w14:paraId="48E6882F" w14:textId="77777777" w:rsidR="00056C4E" w:rsidRDefault="00056C4E" w:rsidP="00056C4E">
      <w:pPr>
        <w:ind w:right="28"/>
        <w:rPr>
          <w:color w:val="000000"/>
        </w:rPr>
      </w:pPr>
    </w:p>
    <w:p w14:paraId="4F0341E6" w14:textId="12E519EB" w:rsidR="00056C4E" w:rsidRDefault="00056C4E" w:rsidP="00056C4E">
      <w:pPr>
        <w:ind w:right="28"/>
        <w:rPr>
          <w:color w:val="000000"/>
        </w:rPr>
      </w:pPr>
      <w:r>
        <w:rPr>
          <w:color w:val="000000"/>
        </w:rPr>
        <w:t>Klagefristen er 4 uger efter offentliggørelse af afgørelsen, det vil sige, at klagen skal være ind</w:t>
      </w:r>
      <w:r w:rsidRPr="00AB39F8">
        <w:rPr>
          <w:color w:val="000000"/>
        </w:rPr>
        <w:t>tastet og gebyret til Klageportalen betalt s</w:t>
      </w:r>
      <w:r w:rsidRPr="00EF64AF">
        <w:rPr>
          <w:color w:val="000000"/>
        </w:rPr>
        <w:t xml:space="preserve">enest </w:t>
      </w:r>
      <w:r w:rsidR="00B7112A">
        <w:rPr>
          <w:color w:val="000000"/>
        </w:rPr>
        <w:t xml:space="preserve">2. maj </w:t>
      </w:r>
      <w:r>
        <w:t>202</w:t>
      </w:r>
      <w:r w:rsidR="00BB116C">
        <w:t>4</w:t>
      </w:r>
      <w:r w:rsidRPr="00EF64AF">
        <w:t xml:space="preserve"> </w:t>
      </w:r>
      <w:r w:rsidRPr="00EF64AF">
        <w:rPr>
          <w:color w:val="000000"/>
        </w:rPr>
        <w:t>inde</w:t>
      </w:r>
      <w:r>
        <w:rPr>
          <w:color w:val="000000"/>
        </w:rPr>
        <w:t>n</w:t>
      </w:r>
      <w:r w:rsidRPr="00EF64AF">
        <w:rPr>
          <w:color w:val="000000"/>
        </w:rPr>
        <w:t xml:space="preserve"> kl. 23.59.</w:t>
      </w:r>
    </w:p>
    <w:p w14:paraId="4B03F1B1" w14:textId="77777777" w:rsidR="00056C4E" w:rsidRDefault="00056C4E" w:rsidP="00056C4E">
      <w:pPr>
        <w:ind w:right="28"/>
        <w:rPr>
          <w:color w:val="000000"/>
        </w:rPr>
      </w:pPr>
    </w:p>
    <w:p w14:paraId="715BE4AC" w14:textId="77777777" w:rsidR="00056C4E" w:rsidRDefault="00056C4E" w:rsidP="00056C4E">
      <w:pPr>
        <w:pStyle w:val="Overskrift1"/>
        <w:rPr>
          <w:szCs w:val="24"/>
        </w:rPr>
      </w:pPr>
      <w:r>
        <w:t xml:space="preserve">Civilt søgsmål </w:t>
      </w:r>
    </w:p>
    <w:p w14:paraId="6D607E5D" w14:textId="3D79D6BB" w:rsidR="00056C4E" w:rsidRDefault="00056C4E" w:rsidP="00056C4E">
      <w:pPr>
        <w:tabs>
          <w:tab w:val="left" w:pos="2235"/>
        </w:tabs>
        <w:spacing w:line="330" w:lineRule="atLeast"/>
      </w:pPr>
      <w:r>
        <w:t xml:space="preserve">Hvis afgørelsen ønskes prøvet ved domstolene, skal søgsmål jf. miljøvurderingslovens § 54 </w:t>
      </w:r>
      <w:r w:rsidRPr="00AB39F8">
        <w:t>være anlagt senest 6 måneder efter, afgørelsen er meddelt</w:t>
      </w:r>
      <w:r>
        <w:t>,</w:t>
      </w:r>
      <w:r w:rsidRPr="00AB39F8">
        <w:t xml:space="preserve"> det vil sige senest den </w:t>
      </w:r>
      <w:r w:rsidR="00B7112A">
        <w:t>4. oktober</w:t>
      </w:r>
      <w:r>
        <w:t xml:space="preserve"> 2024.</w:t>
      </w:r>
    </w:p>
    <w:p w14:paraId="29DC9492" w14:textId="77777777" w:rsidR="00056C4E" w:rsidRDefault="00056C4E" w:rsidP="00056C4E"/>
    <w:p w14:paraId="0E3C7657" w14:textId="77777777" w:rsidR="00056C4E" w:rsidRDefault="00056C4E" w:rsidP="00056C4E">
      <w:pPr>
        <w:spacing w:line="240" w:lineRule="auto"/>
      </w:pPr>
      <w:r>
        <w:t>Har du spørgsmål til afgørelsen, er du velkommen til at ringe eller maile til mig.</w:t>
      </w:r>
    </w:p>
    <w:p w14:paraId="40949E27" w14:textId="77777777" w:rsidR="00056C4E" w:rsidRDefault="00056C4E" w:rsidP="00056C4E">
      <w:pPr>
        <w:spacing w:line="240" w:lineRule="auto"/>
      </w:pPr>
    </w:p>
    <w:p w14:paraId="20842100" w14:textId="77777777" w:rsidR="00056C4E" w:rsidRDefault="00056C4E" w:rsidP="00056C4E">
      <w:r>
        <w:t>Venlig hilsen</w:t>
      </w:r>
    </w:p>
    <w:p w14:paraId="07F2C6E2" w14:textId="77777777" w:rsidR="00056C4E" w:rsidRDefault="00056C4E" w:rsidP="00056C4E"/>
    <w:p w14:paraId="07C48354" w14:textId="77777777" w:rsidR="00056C4E" w:rsidRDefault="00056C4E" w:rsidP="00056C4E">
      <w:r>
        <w:t>Erik Rasmussen</w:t>
      </w:r>
      <w:r>
        <w:br/>
        <w:t>Miljømedarbejder</w:t>
      </w:r>
    </w:p>
    <w:p w14:paraId="18EEDBF9" w14:textId="77777777" w:rsidR="00056C4E" w:rsidRDefault="00056C4E" w:rsidP="00056C4E"/>
    <w:sectPr w:rsidR="00056C4E" w:rsidSect="00F46E63">
      <w:headerReference w:type="even" r:id="rId12"/>
      <w:headerReference w:type="default" r:id="rId13"/>
      <w:footerReference w:type="even" r:id="rId14"/>
      <w:footerReference w:type="default" r:id="rId15"/>
      <w:headerReference w:type="first" r:id="rId16"/>
      <w:footerReference w:type="first" r:id="rId17"/>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80F15" w14:textId="77777777" w:rsidR="00F46E63" w:rsidRPr="00056C4E" w:rsidRDefault="00F46E63" w:rsidP="00D679BD">
      <w:r w:rsidRPr="00056C4E">
        <w:separator/>
      </w:r>
    </w:p>
  </w:endnote>
  <w:endnote w:type="continuationSeparator" w:id="0">
    <w:p w14:paraId="74281917" w14:textId="77777777" w:rsidR="00F46E63" w:rsidRPr="00056C4E" w:rsidRDefault="00F46E63" w:rsidP="00D679BD">
      <w:r w:rsidRPr="00056C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6157" w14:textId="77777777" w:rsidR="00484A59" w:rsidRDefault="00484A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056C4E" w14:paraId="5842ED3F" w14:textId="77777777" w:rsidTr="00192809">
      <w:trPr>
        <w:trHeight w:val="567"/>
      </w:trPr>
      <w:tc>
        <w:tcPr>
          <w:tcW w:w="737" w:type="dxa"/>
        </w:tcPr>
        <w:p w14:paraId="6D57B18A" w14:textId="77777777" w:rsidR="00FE4CD3" w:rsidRPr="00056C4E" w:rsidRDefault="00FE4CD3" w:rsidP="00192809">
          <w:pPr>
            <w:pStyle w:val="SidefodText"/>
            <w:rPr>
              <w:rStyle w:val="Sidetal"/>
            </w:rPr>
          </w:pPr>
          <w:r w:rsidRPr="00056C4E">
            <w:rPr>
              <w:rStyle w:val="Sidetal"/>
            </w:rPr>
            <w:fldChar w:fldCharType="begin"/>
          </w:r>
          <w:r w:rsidRPr="00056C4E">
            <w:rPr>
              <w:rStyle w:val="Sidetal"/>
            </w:rPr>
            <w:instrText xml:space="preserve"> PAGE   \* MERGEFORMAT </w:instrText>
          </w:r>
          <w:r w:rsidRPr="00056C4E">
            <w:rPr>
              <w:rStyle w:val="Sidetal"/>
            </w:rPr>
            <w:fldChar w:fldCharType="separate"/>
          </w:r>
          <w:r w:rsidR="00701324" w:rsidRPr="00056C4E">
            <w:rPr>
              <w:rStyle w:val="Sidetal"/>
              <w:noProof/>
            </w:rPr>
            <w:t>2</w:t>
          </w:r>
          <w:r w:rsidRPr="00056C4E">
            <w:rPr>
              <w:rStyle w:val="Sidetal"/>
            </w:rPr>
            <w:fldChar w:fldCharType="end"/>
          </w:r>
        </w:p>
      </w:tc>
    </w:tr>
  </w:tbl>
  <w:p w14:paraId="1A947C4E" w14:textId="77777777" w:rsidR="002E5558" w:rsidRPr="00056C4E"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056C4E" w14:paraId="44B83FAA" w14:textId="77777777" w:rsidTr="0029205C">
      <w:tc>
        <w:tcPr>
          <w:tcW w:w="0" w:type="auto"/>
        </w:tcPr>
        <w:p w14:paraId="5A34E17D" w14:textId="77777777" w:rsidR="00056C4E" w:rsidRPr="00056C4E" w:rsidRDefault="00056C4E" w:rsidP="00056C4E">
          <w:pPr>
            <w:pStyle w:val="SidefodText"/>
          </w:pPr>
          <w:r w:rsidRPr="00056C4E">
            <w:rPr>
              <w:b/>
            </w:rPr>
            <w:t>Vordingborg Kommune</w:t>
          </w:r>
        </w:p>
        <w:p w14:paraId="328A50CA" w14:textId="77777777" w:rsidR="00056C4E" w:rsidRPr="00056C4E" w:rsidRDefault="00056C4E" w:rsidP="00056C4E">
          <w:pPr>
            <w:pStyle w:val="SidefodText"/>
          </w:pPr>
          <w:r w:rsidRPr="00056C4E">
            <w:t>Østergårdstræde 1A</w:t>
          </w:r>
        </w:p>
        <w:p w14:paraId="457F2A4B" w14:textId="21FAB6EE" w:rsidR="002E04F5" w:rsidRPr="00056C4E" w:rsidRDefault="00056C4E" w:rsidP="00056C4E">
          <w:pPr>
            <w:pStyle w:val="SidefodText"/>
          </w:pPr>
          <w:r w:rsidRPr="00056C4E">
            <w:t>4772 Langebæk</w:t>
          </w:r>
        </w:p>
      </w:tc>
      <w:tc>
        <w:tcPr>
          <w:tcW w:w="0" w:type="auto"/>
          <w:tcMar>
            <w:left w:w="907" w:type="dxa"/>
          </w:tcMar>
        </w:tcPr>
        <w:p w14:paraId="247EE5B9" w14:textId="77777777" w:rsidR="00056C4E" w:rsidRPr="00056C4E" w:rsidRDefault="00056C4E" w:rsidP="00056C4E">
          <w:pPr>
            <w:pStyle w:val="SidefodText"/>
          </w:pPr>
          <w:r w:rsidRPr="00056C4E">
            <w:t>55 36 36 36</w:t>
          </w:r>
        </w:p>
        <w:p w14:paraId="6EDA060D" w14:textId="77777777" w:rsidR="00056C4E" w:rsidRPr="00056C4E" w:rsidRDefault="00056C4E" w:rsidP="00056C4E">
          <w:pPr>
            <w:pStyle w:val="SidefodText"/>
          </w:pPr>
          <w:r w:rsidRPr="00056C4E">
            <w:t>post@vordingborg.dk</w:t>
          </w:r>
        </w:p>
        <w:p w14:paraId="7E635B73" w14:textId="3D27177C" w:rsidR="0054487E" w:rsidRPr="00056C4E" w:rsidRDefault="00056C4E" w:rsidP="00056C4E">
          <w:pPr>
            <w:pStyle w:val="SidefodText"/>
          </w:pPr>
          <w:r w:rsidRPr="00056C4E">
            <w:t>www.vordingborg.dk</w:t>
          </w:r>
        </w:p>
      </w:tc>
    </w:tr>
  </w:tbl>
  <w:p w14:paraId="6B6F4462" w14:textId="77777777" w:rsidR="00FE4CD3" w:rsidRPr="00056C4E" w:rsidRDefault="009C256A" w:rsidP="00FE4CD3">
    <w:pPr>
      <w:pStyle w:val="KolofonText"/>
      <w:tabs>
        <w:tab w:val="left" w:pos="3515"/>
      </w:tabs>
    </w:pPr>
    <w:r w:rsidRPr="00056C4E">
      <w:tab/>
    </w:r>
  </w:p>
  <w:p w14:paraId="5CFB39A3" w14:textId="77777777" w:rsidR="009C256A" w:rsidRPr="00056C4E"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D3E33" w14:textId="77777777" w:rsidR="00F46E63" w:rsidRPr="00056C4E" w:rsidRDefault="00F46E63" w:rsidP="00D679BD">
      <w:r w:rsidRPr="00056C4E">
        <w:separator/>
      </w:r>
    </w:p>
  </w:footnote>
  <w:footnote w:type="continuationSeparator" w:id="0">
    <w:p w14:paraId="026724C4" w14:textId="77777777" w:rsidR="00F46E63" w:rsidRPr="00056C4E" w:rsidRDefault="00F46E63" w:rsidP="00D679BD">
      <w:r w:rsidRPr="00056C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DD36E" w14:textId="77777777" w:rsidR="00484A59" w:rsidRDefault="00484A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4C01" w14:textId="77777777" w:rsidR="00484A59" w:rsidRDefault="00484A5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4D80E" w14:textId="3816FBCF" w:rsidR="007309F6" w:rsidRPr="00056C4E" w:rsidRDefault="00056C4E">
    <w:pPr>
      <w:pStyle w:val="Sidehoved"/>
      <w:rPr>
        <w:sz w:val="44"/>
        <w:szCs w:val="26"/>
      </w:rPr>
    </w:pPr>
    <w:r>
      <w:rPr>
        <w:noProof/>
        <w:sz w:val="44"/>
        <w:szCs w:val="26"/>
      </w:rPr>
      <w:drawing>
        <wp:anchor distT="0" distB="0" distL="114300" distR="114300" simplePos="0" relativeHeight="251658240" behindDoc="1" locked="0" layoutInCell="1" allowOverlap="1" wp14:anchorId="64C6F2EA" wp14:editId="0B320455">
          <wp:simplePos x="0" y="0"/>
          <wp:positionH relativeFrom="page">
            <wp:posOffset>4643755</wp:posOffset>
          </wp:positionH>
          <wp:positionV relativeFrom="page">
            <wp:posOffset>719455</wp:posOffset>
          </wp:positionV>
          <wp:extent cx="2087880" cy="622300"/>
          <wp:effectExtent l="0" t="0" r="7620" b="6350"/>
          <wp:wrapNone/>
          <wp:docPr id="1645286162"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5286162"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D1140BD" w14:textId="77777777" w:rsidR="007309F6" w:rsidRPr="00056C4E" w:rsidRDefault="007309F6">
    <w:pPr>
      <w:pStyle w:val="Sidehoved"/>
      <w:rPr>
        <w:sz w:val="32"/>
      </w:rPr>
    </w:pPr>
  </w:p>
  <w:p w14:paraId="49ED8094" w14:textId="77777777" w:rsidR="007309F6" w:rsidRPr="00056C4E"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04T22:17:52.7426481+02:00&quot;,&quot;Checksum&quot;:&quot;f341e78dd5850d6ded2aba005e3e7d0d&quot;,&quot;IsAccessible&quot;:true,&quot;Settings&quot;:{&quot;CreatePdfUa&quot;:2}}"/>
    <w:docVar w:name="AttachedTemplatePath" w:val="brev_edoc v1.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caseno" w:val="YpuP+z3wlwIMdjXaIhAPBen5L+8oFbQTdcUEB+w5bf7O4rQ1SzIGJRbuOs96LlgM"/>
    <w:docVar w:name="Encrypted_DialogFieldValue_docheader" w:val="YpuP+z3wlwIMdjXaIhAPBWZ1XlQ8Phj6k/4IAZK94Q1kzsegRCfK1kr0jKlDrwmG8FYdoz9qx6PuzreiEZp+QFrHXF8bWSJO3rXTtmWqQyD0M+XfD63FSvJ7IpSmQbptA8m3sUQoZUVaw0T9wpw9Zhd7+A4e8IlutNcOi3uCZiyJoZDb8GC7JyEJLtHbEmgw"/>
    <w:docVar w:name="Encrypted_DialogFieldValue_documentdate" w:val="HO0h84fr14FtbCpCfKRTLBGEruZknyEFdZL2pjtMkAE="/>
    <w:docVar w:name="Encrypted_DialogFieldValue_documentid" w:val="YpuP+z3wlwIMdjXaIhAPBfMmEmCcHtnFeICD3LLjgqTNTzpNVmDEx/fBShi1VIRu"/>
    <w:docVar w:name="Encrypted_DialogFieldValue_recipientaddress" w:val="YpuP+z3wlwIMdjXaIhAPBXzMTMvMHoaPk909Pq6WVUrQsXN/hpFe5PEWJwKljfsC"/>
    <w:docVar w:name="Encrypted_DialogFieldValue_recipientcity" w:val="YpuP+z3wlwIMdjXaIhAPBfoBTft+BUsn99qOVnqE+HEoMDcPqkzVCCW4qY7u7fEt"/>
    <w:docVar w:name="Encrypted_DialogFieldValue_recipientcompanyidentity" w:val="YpuP+z3wlwIMdjXaIhAPBREjViPZnRuPuU2XoSjvOvC5XZ7hTqEH4vlRK7kaiLoA"/>
    <w:docVar w:name="Encrypted_DialogFieldValue_recipientidentity" w:val="YpuP+z3wlwIMdjXaIhAPBREjViPZnRuPuU2XoSjvOvAhrqsAkipgMXIDeM/zFwW0"/>
    <w:docVar w:name="Encrypted_DialogFieldValue_recipientname" w:val="YpuP+z3wlwIMdjXaIhAPBbNQpBrk2vbz5FUvYr+OV4o056JSAf9kOriNab/Rou15D7zeEEaluaqW4G9zT07DOg=="/>
    <w:docVar w:name="Encrypted_DialogFieldValue_recipientpostalcode" w:val="YpuP+z3wlwIMdjXaIhAPBTlu/fiF3auLVvKmdOdGoN0TbmZ/Z4eAqeepSVDmipdH"/>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hScAv4cMDejA0Kk7shKptQ=="/>
    <w:docVar w:name="Encrypted_DialogFieldValue_senderemail" w:val="Hs7EXkxQoYbmIkvlu2LFM+Wm/BD2jmb74Szj76+fpwM="/>
    <w:docVar w:name="Encrypted_DialogFieldValue_sendername" w:val="jzPzwrpMCtWIbnEEvPFLIA=="/>
    <w:docVar w:name="Encrypted_DialogFieldValue_senderphone" w:val="L843Gob3VaMnDexiEkVXZQ=="/>
    <w:docVar w:name="Encrypted_DialogFieldValue_senderphonedir" w:val="Dt532JZo0Ofygmj0fL2C3g=="/>
    <w:docVar w:name="Encrypted_DialogFieldValue_senderposition" w:val="E2cKLaknB76CjPdqBCskt42VQicylAo2LIJ2HOY+CSI="/>
    <w:docVar w:name="Encrypted_DialogFieldValue_senderpostalcode" w:val="atYnte2jxWM7MgXLBMwiVg=="/>
    <w:docVar w:name="Encrypted_DialogFieldValue_senderweb" w:val="amoZQ9Wmfbas2iZEFb3gW8d/ta+7dndVUvIRGSCkZpk="/>
    <w:docVar w:name="Encrypted_DocCaseNo" w:val="+RcYm/UR+S7X/lJ4h6p2lw=="/>
    <w:docVar w:name="Encrypted_DocCVR" w:val="/RBkYrvS3Tqo5ZJFw5bngw=="/>
    <w:docVar w:name="Encrypted_DocHeader" w:val="i4NA2T5JmwAl66nn5T/YdpD1avUVWxCb8tES5eY/kmpsSeRaAD59r9McXsb1XZS+UeaU1RlChY5iMbFbdkYM7+VOOxkgipgPqEnRuszmAANRvIk8iBBw05eQ3a4VDlxjBGze9dP7vbZRY9rYuVLD3w=="/>
    <w:docVar w:name="Encrypted_DocumentChangeThisVar" w:val="Go1BF8BBsJqqGsR1izlsvQ=="/>
    <w:docVar w:name="Encrypted_eDocDataCadastralDis" w:val="vj4euW7RqX8/r1NqB3lkkoNG5ErvsUzdVInpXmSFqUHq6av5ctLWTwqaR2Nl8f9sbj8Xm3uDHt8uneF6PIuLgLBLT5SExjA3ET9JQIRrEDfU8nONg0ln0MvD+8sAV7rSDXc63egFPXVtzlDu/pIoeRpwlRKHHiPgyY/sro80sikOVDMfUi1lpUZZr+YtgbngEGHFfswRa1NlYGxVUFHsYlWj0mZiO57wCvcEUE1SrxsyUK4TtnlQaKqEgytrbvNmekfmeXYHXaQ2um1KcZym4lhSbT+tjElCXWqJ+86v9f1xYFO2q5NqbfsVii0ghRPIhX+jS2zURUYz9hQsFedvG1vDAdecIwMl70oe9Ln1Li92tNQhkPmTwZ4mtyZ9V0mU"/>
    <w:docVar w:name="Encrypted_eDocDataCaseCaseWorker" w:val="vj4euW7RqX8/r1NqB3lkkoNG5ErvsUzdVInpXmSFqUGA3uaOCCkokL0+1JkKYTaj/daLxd9ndTLfHcWEkiqh5VxQdjw6k13gIWOD3PGpjAyWZIuxBA1/V9Hq35F2mOnPNtxcR54D6SzdXqY6zcNS1lU5tv+KKoNf2leDoehhcoKHZRL22FOSE6f/lbPhgflr3tZLNKnMa8zkGzSStf8f80QzHojUt278Zk7P8GCmH2p/mJpiGf8nfOXN9ftKNDfBv8AHfdN5+aSoxFvdlW/NnGQEZ7kvUAmH0GfitkB4TcJ7E/RkdZ0ed6f5+t+gS5OJTMjrT5d2YzWaSuQ/6uW9nsNOXVbhMg2eQEyx7rVca/lUECkJGb6yh7/eC8n8Vg9W"/>
    <w:docVar w:name="Encrypted_eDocDataCaseCaseWorkerEmail" w:val="vj4euW7RqX8/r1NqB3lkkoNG5ErvsUzdVInpXmSFqUGOmQaMa6uReiqkGQ+xgW8LUmb9pN56oc1nXsK+eTglkmgC3mNeI1vnzNpamTrbbGr6SdXQmSWraYgNG6vq2T+w/ZJp5cAViHBdKzb1QdIl4sYDNSYdbC0GmxpmFDiOE19dbhtDG2rKGXVSkgK+4xdk45BlAQsdSmH4E7eoqkxLCgmDUAGY4D0GhMRQi5m7lE/7qg/ULdr76S3ZVJd2eLiS7Q0Htck+9zjO2dLLwJcshe8MruAK7debVDcYgJN2G4wJfWzZMnbRl3Pu0PwmfPiqbpVQDv/B33Y0QBbZXSogpzoSBccC+kyP0ChUpnk+9suvetvg6RUmVT4LbKDlktKI"/>
    <w:docVar w:name="Encrypted_eDocDataCaseCaseWorkerPhone" w:val="vj4euW7RqX8/r1NqB3lkkoNG5ErvsUzdVInpXmSFqUEGps9zA4vAJRhEJMTBWAMiHpUtIHyQbTvjXD5P3OY/twLp0IzCLCJzBUUV45m/KfWVO3XU+Q7Sq9hQqeVALey6HU6GZC6c6W4Gkcz7KYfVCWD3D9TMi3XhEq60VYNurHD5bwnB4gDgim2wcHP6CcgXzdh5mkOXiHmGwSQVBsDUuvLvuH0PCGepQ1xz02tQnFDmRj4X0i8eBmA30B/6gl9caa4xugAj8GZ6Rfj7jhkhrV5vEWKu/RHW3n2f+QtD414E+jDmUUYwzejSzY4z098UPdV65tTJqoBBFAqCZTPRghiFXQ42IHEchZ7FL3bXKEk="/>
    <w:docVar w:name="Encrypted_eDocDataCaseCreateDate" w:val="vj4euW7RqX8/r1NqB3lkkoNG5ErvsUzdVInpXmSFqUEqWvsMJiNBe8yI27KxyPJ6SD1WAb863xW9MJYke64KGIUCKMOoL0qrE3niS9QSA5qL5jjOqJVKe/J3x6GNt2kKwvSHTEjZEXscNtD0F5ZZcxgLhe0uajNUhLGS2Px7cNIAmHZIKM1veZb94xgtC/1oNVg4PInhSzqwRYBQiEysZsIGoeKfHTeuvFIL/DThnOe9cM3w71ZIy0dLmKvvRWhUb8YBFcw4JBB9YnuU6ZtoU5PkPSh/9QSWha6MOZgs1ZhLaDNYFffO3O4V1Rb4jSV00kgtS4I6WJpdPojmXDvUP+NVvFZQQYTAqbL8OijDv10ktyPv3pcgluvONfzz4q7S"/>
    <w:docVar w:name="Encrypted_eDocDataCaseCreator" w:val="vj4euW7RqX8/r1NqB3lkkoNG5ErvsUzdVInpXmSFqUG0xiZF51r+lBMLf455004wa8yFzfnirLx45NCQX0SVsi4EFI5rrPR7b9wg67J6tgLc4rngXE+tlacxsz7ti8WH8PjLwDIAHAfeRkYmNOjoxPX7hXFLZOlwggSV1l1nn3TjMh7jj2K4wymzbv1q7A1rIgupEpBIM5WmHJepkiUl4q653iOrZAHmyo0eIdkiU4tJG6m+fiWbPLP5HFoBScjTQBZN2vU31HRPgc5AgyAwvyolOfl6AVWox+wrGyvHD3lP/aebtu9WWkZ0Hu28v4pmgJICR8+mQi/KFq54j+A8UTy2o0ISvD2vPZq9es82yTV1KcgOFu01Y57NBwKdZYGIddIEZIsU9gCRWhlz3cD+BQ=="/>
    <w:docVar w:name="Encrypted_eDocDataCaseTitle" w:val="vj4euW7RqX8/r1NqB3lkkoNG5ErvsUzdVInpXmSFqUGsWnG6FMHxoagawI1EVdewCAg0koDiY4oEzwyl9z2cyUDf23s9/Q7I8BFiTDQDwOaBg8Q26F6wF+lyV0gb0tl/lU++sHORlIZuvrkQ0OYTHbCIkihf8jxKiWpjWzbfwkfli6GD9tGWigSijAtYp26d7xfhyKLZJ1dvbJpL1oCcnoKQo+1260BrAPJQHzhdVFUW5GPcpe7ln1ytybJ8XrRM4bQM3yPJycUeBf2i5e1fzPDkFHF+urpl2ihm17VNNYbphKVVpvje5LBDkOgGGebJR6aTYdCnDifVHDqVJs9Wx2xvMv6izBjPq8wEZt8r13zaXE2u+IBFW6oplHI5jrIWGYirdjdLJ8VW4JZNj37HsdnjaDCB94QkA8jdXk0qzjvFOO3xY69mozHqatuGQT7UaoGzhf9yQ4clO8Z/hcLxHuEkIVQsY5deBeBuOYfFCd8="/>
    <w:docVar w:name="Encrypted_eDocDataDocCaseNo" w:val="vj4euW7RqX8/r1NqB3lkkoNG5ErvsUzdVInpXmSFqUF++cdDU5b9GcQMwaznHIFBeLarKgu9osDVUXUcdQZGKBB9o62cg3iMSbDZ8hRus2TQEHLMMGFzizXO6G+SSDa/gSO4T+BYq/T4w2/QQF0r4Ruvo7N1tShi3wdk5U73hJ+zQrVztNGjjCDmKFQwBXD1a3rg8ixaGps4oeTakOh4t8/XTU0LMuFl+t+uVX9+N63iTQa5LtP/RF2NKgf+ankMuz3onzMtLSyF1B4yLWyVvuFZfsG7y7pJcb0QYanb87o7TOzBAUY/aGiNWRN9NA29L+f7mNIGgydaIm5Rkuwl9zoXFzFPeUiDLU2UTndT7fo="/>
    <w:docVar w:name="Encrypted_eDocDataDocHeader" w:val="vj4euW7RqX8/r1NqB3lkkoNG5ErvsUzdVInpXmSFqUGLm8s6ivjXZkr2Ziq6ssIdMtSS7pA2j/qs4UASURclRYMICyOShYuoiRhAFWYK7AwGUzQFxBKf2IZMLwd8HGean9zEzW8HYz4w81EFHOzvMxMK16z0zPaoZx6a4LzWToxgGhjKqmnDkss/+vrowx2HGhwAhAHJHFfwVPWV9F7LfrSMjan3K2ht/qLhEnyvcC1ScCw0/EnnUW9EAyPOAFur4h+yVVZhKpuALNLtBEVM+NXhMLtF/1GARKmBBLU4mxf8Kwxu5kFIS9cg9vyQoxtHWfidk2xwI5iT140nqNc43KSjqCEuNo2ear0rtJGVrPrGbayEw+sEhSO2WmoNRnNR1/7uvNeETFUsDwQXfJUtq87UZhrblNzpsBX4iKLnVNcrizD4lUhC9MPAQQIUwgOAG+MaW5Xlu/7N0zFnf5CSgA=="/>
    <w:docVar w:name="Encrypted_eDocDataDocNo" w:val="vj4euW7RqX8/r1NqB3lkkoNG5ErvsUzdVInpXmSFqUGQQqqO3OpojkmDvDUFW/E9oiuGAqUEM3g6Envcv/tNvaIz/Q7ms7lQHRx1WDpkNxlCrsHTVbVNsfAz2id4l0WwAc/8GtShAntGfgv4YvYe1UyAF0KxAGX9NHiANCqsJomhOD5fzcHV3TyS8O9HVyU2s+TYHmUh+ZyVPxbgot1K0JijLTK+6uMPS7TRNeh9CeZHl7uka+gX8WwIXbpadQ0dHkqswTYAGst0moYlDsZq89DC3fPI1UFCbHccrltk9m5CWn1ochnRp/rNbQHYOEmrhKgOb0608+3VSo0CLf8tzGJ7ON4Z6p/pX5KDtix4LzQ="/>
    <w:docVar w:name="Encrypted_eDocDataDocumentCaseWorker" w:val="vj4euW7RqX8/r1NqB3lkkoNG5ErvsUzdVInpXmSFqUH1G81eHyxOxnqQxDttFm3VLb/KLPRHRYIUUuwhTWBkO4X9CszTi//wclRNYhegQrV66yDv0YK0qZqMmKTyUv5kEgctX5a3e0aQbdYUsd8/n1ZGhMaVdotsQ/vZv5+lG0vR4OlDGR8/+5v5t0StrLHU/z6Wxp/dTznAAVGlHFxXIB+N6+VLh94vi7JZzFLoHACfTFyt/PCY/nRp4nHFSIRtJxyMT02F9tk09791AI6UK0DKV1rAo64K1TfApWSTJejkMwXSnWFdj+6hVNR4+hSAVOHD/h+G3QdMyscUkorD1IY8ByFWOfAA3/72oBnVswM="/>
    <w:docVar w:name="Encrypted_eDocDataDocumentCreator" w:val="vj4euW7RqX8/r1NqB3lkkoNG5ErvsUzdVInpXmSFqUH1G81eHyxOxnqQxDttFm3VLb/KLPRHRYIUUuwhTWBkO4X9CszTi//wclRNYhegQrXEgpcW6jSpK65MUgEwE7KlxkCKmR2G7+5RRr3raRo6w5xfnWjeQ3r5KVlSMmnki2PfCiQteMGebXWXXBJz/M3SQd2qdt2tkUb7YYkZUfxt4WzEoGjad+hYFdoQ69eWmqEWuh7rw68qJoD5xMmSf0O8WEPzfuyTJ49I73+TOcqNcwTGR2nwT8yqQbSh8OwbYzRMliYMd/hZQmjF01MhIR7aS6OJBzuP7uOdi5ododz+5j/asfan5/yhhkYaz0IAcZRabBUkNOPCsObPCG6DECWk"/>
    <w:docVar w:name="Encrypted_eDocDataEstateAddress" w:val="vj4euW7RqX8/r1NqB3lkkoNG5ErvsUzdVInpXmSFqUGp6yckNvuLmHKFu1+SQblRro4zj5DN/0OLiunA+Hdsvez8U8f4VdU4CqDVY8mSWXEBI5BtMqAsnugUcNfEHQZIa/pFeBzh8tu4hWqHUBoSH4YCW6QfFX5FR4r0VlGX+wId7rZ191yfavlw0WSKy0wvfEcBGgwg3mMMiambRX8tTis8uCfVqiebI2BqoZMzMD+qd9ay8JKGSap/cZpZuDWA1ukcj5jjCARseSEjSAbmMjdkk9kFTI0BXDWEs4NEoSRhBGT7SEQDk8b/Vr6wb9VCB9W5O5qyHT3zWTaa21U9OWBzYPyAfdnEU4Zp6KWmhLNNxR8ZqEYd8ngpxw/vdO1o"/>
    <w:docVar w:name="Encrypted_eDocDataEstateCity" w:val="vj4euW7RqX8/r1NqB3lkkoNG5ErvsUzdVInpXmSFqUGp6yckNvuLmHKFu1+SQblRro4zj5DN/0OLiunA+Hdsvez8U8f4VdU4CqDVY8mSWXFACxjUXq9IJPJvxlo0nHtLUPgaVAn9gc2N/iDVwdFErrGE0SomGy6kjB7PWi/SARclgVKEl9bkMfCu5goPA4Y4OYa2b4e+oFCJOleMB4K+eIkRp95eHAcvgGiLPL7sDDgOFHF4cp00fOmdd2I9DFEYFP/LvuXlHdPuBdz+WEvdFXzBTE0O4b75xyIqi7OeTWmZmvdlXJL2WN+BzMjXtArjqnB3op0wR+TSir9snTJImISzA4nOS8afGtXYo9YGaW0="/>
    <w:docVar w:name="Encrypted_eDocDataEstateNumber" w:val="vj4euW7RqX8/r1NqB3lkkoNG5ErvsUzdVInpXmSFqUHq6av5ctLWTwqaR2Nl8f9sbj8Xm3uDHt8uneF6PIuLgLBLT5SExjA3ET9JQIRrEDfU8nONg0ln0MvD+8sAV7rSsTl6LmO46jHZkxpa1A+ME3CEVI+igCMqwf3rRurq4+uVTG+Q3/e6PfI+CuB7dCjuKB10MAucSdOqlHbxqQXo2XggVaeXr/qBKN2vmITZfahGNm0PiJgpDFr3rx1qndyGazygvI2YU5s15HRvBYZWjSPQdpXdqHiZwjYqd5eZeLYS69MqqidxL7VJlz9xGFg7DaqhEycuMIpoEG7THZR9+bI1KTLx4gTTbmMj1sc0EXRox3xAmnyw3ZtWTy9nY5g73gXlh8zEEnztQofpLiCbfw=="/>
    <w:docVar w:name="Encrypted_eDocDataEstateStreetCode" w:val="vj4euW7RqX8/r1NqB3lkkoNG5ErvsUzdVInpXmSFqUGp6yckNvuLmHKFu1+SQblRro4zj5DN/0OLiunA+Hdsvez8U8f4VdU4CqDVY8mSWXEBI5BtMqAsnugUcNfEHQZInGAfMhHYnVT3otU5Py3sU3H5A2qpZPWANg+sSelbzUPliHty6XZM5wcDSIXfM8avHfGg38ZjZaFSqAnb9XGOk9dkLEnS8GNxf89hPx/d2pxpLrtZaDfrl9DC8EXgo0f/K7ETubb41uFp1KBT9W3mJLW4vuqdy4mJ62qVzuCTEqwOKEcO4DHWEJe35xwzSgjQOLdyStyjfu2GyEApagGHkavsixzN6S+N/DtGoIpz1Do="/>
    <w:docVar w:name="Encrypted_eDocDataEstateZipCode" w:val="vj4euW7RqX8/r1NqB3lkkoNG5ErvsUzdVInpXmSFqUGp6yckNvuLmHKFu1+SQblRro4zj5DN/0OLiunA+Hdsvez8U8f4VdU4CqDVY8mSWXFACxjUXq9IJPJvxlo0nHtLX2k5kIF2qCYJnnh+cuwSs4y4RD9fG3+JKUoDHbk9MLBBGBsdoxqbW/8PBJm0jX9BAzcioUtpzgwoug3/OslyXJ2ECsKWK7Nz65DF9yIUa+RZ9v1hlCNQu3UrcWRT+mPeINLmp/9P8Ey+H1ve72GRJIhUe5SD/jDU8ZVS539O+qp2oFhnU/IZtFT0shS0cjyy8xZL6HrbpQLjBFKoWS/wdeQy19GlDr9/ndWPy/MpAJE="/>
    <w:docVar w:name="Encrypted_eDocDataLandParcelNumber" w:val="vj4euW7RqX8/r1NqB3lkkoNG5ErvsUzdVInpXmSFqUHq6av5ctLWTwqaR2Nl8f9sbj8Xm3uDHt8uneF6PIuLgLBLT5SExjA3ET9JQIRrEDfU8nONg0ln0MvD+8sAV7rS5sp3zlOTIPkuiG6E/YY4ZFHsxf2zfHV68yaAxaJHaXPlHIsNCpkEwmIsTg10VJBCFni2d8fZJs5n+D0Astul8ZId8sNg7N/ss4Kq37lOpbS9jQQv+ImDpw0JUfIam5oCsGe6pKX+OspKSZFw3fNiJcMEtlZC9W1iCHx3VaNrYPYFDowjyFF8fFuWbQUm1tBkPuSutOvAFe/E+9lpMkOWywG3rx6/MG9QLf3C9vifMC/pjZeZlnkrD10bsyBqrsf6"/>
    <w:docVar w:name="Encrypted_eDocDataProjectNo" w:val="vj4euW7RqX8/r1NqB3lkkoNG5ErvsUzdVInpXmSFqUHq6av5ctLWTwqaR2Nl8f9sbj8Xm3uDHt8uneF6PIuLgLBLT5SExjA3ET9JQIRrEDelhN/ZXkEZ5WWuqmiu8OT9I4N8xqM0irqCguh+6wep00ACQ7RSqiwRMJHnmP2dqcdq8V7wR1J+oA03ssSDM7igBVEQ/pNjlO2UbcVseNVG0PwaYxUr6lf/0o4yPPZ8pspy5eZDWgnVFuP3NYvsZUUhfdFiEXo7coSyRbr0wASctEM333xSy0M3CP/iWTSB/qvfksedr2PwSFqro3bh0dvHRYLRF34MUWv6JqczotIbMQ=="/>
    <w:docVar w:name="Encrypted_eDocDataReceiverAddress" w:val="vj4euW7RqX8/r1NqB3lkkoNG5ErvsUzdVInpXmSFqUF9yxHDwGUsJdU5WfNaB0vvVJUgCWMNjAUpzwm1xZgG+zoRkHAVAe+uZpPWrjpc8z76MpQd+9YHlcYDylD0/FpmskbmjJmBQ1lt7jezqFqXgeWM3RkowuKM+gW2vSwShswWLVtn4IWDe2IPnTm2lz2N6BlylCYYDZIiJHDOKldeb1ibXq2uwJ0Z8QvakUT88Xlq/m7utcInReIvC6DHN65heLkyiCcXr+tOzpT3GGmeqNtvKvSb9wX0IFJu2JiFdvakvNR7kHJmB85fHBr2yK3pKGgMrr+qxsmUobjBZSYN80BnHkG8oh5CYYJ8atoQX4M="/>
    <w:docVar w:name="Encrypted_eDocDataReceiverCity" w:val="vj4euW7RqX8/r1NqB3lkkoNG5ErvsUzdVInpXmSFqUHS4pPUBeXdSFgC302Igj3AI9z5oUQOUAnXvUFwZ4gA+oGoD42iA9ChujHMkBHu39pMBDqtaLfi0yeROlpO/9SZc/R/3yJlXOJROqbZmLml4KY51vHUm8IK0LXNzfxcDZJTdfwZIPP14lqypiBqQT1skJ7pwv0K8yAcvryCfiRXa0flC74pGARr/CpfFpIVMzJRx/oWvhHELltPdVfohaj/EphC5qiXdh5ILlqB++X34Upk6bI/vLQNQUKNfWa3VVPwZAb4IvCX1szbmPct56ONn/KrdI5nRxPPj7NZNF/9txfNJjkxkxJYtaDtm8zCGEk="/>
    <w:docVar w:name="Encrypted_eDocDataReceiverName" w:val="vj4euW7RqX8/r1NqB3lkkoNG5ErvsUzdVInpXmSFqUEXvgS37uXbGFx6IgmVZnrW15bYVwAH01LcPGeq2SCDFEyCLLgLZhxM+ptI0zKpsQD5ZclVTmlS02jBbytJptQNw3PH0w76wNnfMgcgOWGxMRNi26Ee9Jpg1tjkFKf9EHV7svkfEigpLnNyQPzdBoqy5rwK1eQeNQTVUsJf1jmJSnEViZwSqjVb5QDjuO+YVCDr1jJZbu3YHiTUMrRayAKgbHX1EuSy2QlraGNLmvNrVIBfCcC0hDlBdcqsVLRpUtpY2rr9EWhGXPUsOwDdEVtVW/i2jDAfEuKEtSnRwn6zT5BDZ3mE9+VoOa8pukp4GCG6YbgRkJR+YokpuADwx9rO"/>
    <w:docVar w:name="Encrypted_eDocDataReceiverPostCode" w:val="vj4euW7RqX8/r1NqB3lkkoNG5ErvsUzdVInpXmSFqUFXJb6GTBwLnr8HuVPDv8qe6s9FW1n66K4XwWDwR3TMj362z8QiivdOpuTehMa0KM8nZ/91BK1MgSHAnf+9kifhfgkEWoDW+tFbjfFO2dT190zsmbmT5mebhEJtTqq5HCnDOaXj5oMOmkbn4/0/W/Z5BpsVHkDAcbmPJvBT05Y6q+Qqx02k8WvD+qA68Nn3xl4gTVg3nsNnHX9dtoCYMVm+44cnb6zFceGMTWg/K7f1y2zRv+bsd0PpuHSgZuNauoibuCCRPvaQEBolmYZPlMwKO1haf79HdDWpVld0Qi2crOAwsfuCfOGkrrW3ox8z9OY="/>
    <w:docVar w:name="Encrypted_eDocDataReceiverReference" w:val="vj4euW7RqX8/r1NqB3lkkoNG5ErvsUzdVInpXmSFqUEFvQX+gAj1IetaQltRzg6M3H9WiWmP3XHIETHBJlWQSRvUGGF8BD3s4j66oWU6+TDgnnhlaUrMpn4BmlDsW5reXofnpM+lTx+1NkCkJAkSEFCVE0mKNPhwDSvOPsKNp4f3OPnHPlVmq6k2JzQmi9PEwEm9DM5QOF6vg1Hm67Wnk/8aWfpOTj479WQi2lHWWbvKROGC7TDtUpSSAJb3eELli5yLb27zEz1/+Ux6swRcwa9VaQ3FrjK/Jn0SCQwMQU7am1hL4Y5+Cke/DHAZ4LoNQixgM7XxU5ASti1In4WG/f08H9fU4EHh6IcaIcWHTN4="/>
    <w:docVar w:name="IntegrationType" w:val="EDoc"/>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2D212E"/>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56C4E"/>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4A59"/>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D6E30"/>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6B79"/>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800029"/>
    <w:rsid w:val="00800764"/>
    <w:rsid w:val="00801804"/>
    <w:rsid w:val="008026EE"/>
    <w:rsid w:val="0080699B"/>
    <w:rsid w:val="008075B9"/>
    <w:rsid w:val="00812599"/>
    <w:rsid w:val="00813B2F"/>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253A"/>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112A"/>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116C"/>
    <w:rsid w:val="00BB3D9B"/>
    <w:rsid w:val="00BB48A6"/>
    <w:rsid w:val="00BB507B"/>
    <w:rsid w:val="00BB519A"/>
    <w:rsid w:val="00BB546C"/>
    <w:rsid w:val="00BC2F4A"/>
    <w:rsid w:val="00BC69B0"/>
    <w:rsid w:val="00BD0631"/>
    <w:rsid w:val="00BD1A51"/>
    <w:rsid w:val="00BD33BA"/>
    <w:rsid w:val="00BE1909"/>
    <w:rsid w:val="00BE3605"/>
    <w:rsid w:val="00BE3A1F"/>
    <w:rsid w:val="00BE5FF9"/>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6E63"/>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A113B"/>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AE9F"/>
  <w15:docId w15:val="{3C4CEFDC-858C-4CA8-91C5-83CEAB78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kn@naevneneshus.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irk.d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borger.d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ok.fujitsuedoc.dk:5000/biz/v2-pbr/docprod/templates/brev_edoc%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2C1C15220F46DD8A4B8C66312D686F"/>
        <w:category>
          <w:name w:val="Generelt"/>
          <w:gallery w:val="placeholder"/>
        </w:category>
        <w:types>
          <w:type w:val="bbPlcHdr"/>
        </w:types>
        <w:behaviors>
          <w:behavior w:val="content"/>
        </w:behaviors>
        <w:guid w:val="{0F14BF20-CDEE-4415-8371-87FBBE04DC92}"/>
      </w:docPartPr>
      <w:docPartBody>
        <w:p w:rsidR="00826474" w:rsidRDefault="00826474"/>
      </w:docPartBody>
    </w:docPart>
    <w:docPart>
      <w:docPartPr>
        <w:name w:val="8B886C55966F44288A19DE8F7D5FAB68"/>
        <w:category>
          <w:name w:val="Generelt"/>
          <w:gallery w:val="placeholder"/>
        </w:category>
        <w:types>
          <w:type w:val="bbPlcHdr"/>
        </w:types>
        <w:behaviors>
          <w:behavior w:val="content"/>
        </w:behaviors>
        <w:guid w:val="{1F892CBA-58A2-4DE7-84EF-AFCC32214488}"/>
      </w:docPartPr>
      <w:docPartBody>
        <w:p w:rsidR="00826474" w:rsidRDefault="00826474"/>
      </w:docPartBody>
    </w:docPart>
    <w:docPart>
      <w:docPartPr>
        <w:name w:val="F3448369600C43C59DF2C92CB94A2006"/>
        <w:category>
          <w:name w:val="Generelt"/>
          <w:gallery w:val="placeholder"/>
        </w:category>
        <w:types>
          <w:type w:val="bbPlcHdr"/>
        </w:types>
        <w:behaviors>
          <w:behavior w:val="content"/>
        </w:behaviors>
        <w:guid w:val="{74A3A05B-AC0F-4436-98D4-A8C25F8F6470}"/>
      </w:docPartPr>
      <w:docPartBody>
        <w:p w:rsidR="00826474" w:rsidRDefault="00826474"/>
      </w:docPartBody>
    </w:docPart>
    <w:docPart>
      <w:docPartPr>
        <w:name w:val="2DB433C2AA6A40FFB8621328E6696B05"/>
        <w:category>
          <w:name w:val="Generelt"/>
          <w:gallery w:val="placeholder"/>
        </w:category>
        <w:types>
          <w:type w:val="bbPlcHdr"/>
        </w:types>
        <w:behaviors>
          <w:behavior w:val="content"/>
        </w:behaviors>
        <w:guid w:val="{3992B573-94BD-4A04-98C5-3EFE457C372D}"/>
      </w:docPartPr>
      <w:docPartBody>
        <w:p w:rsidR="00826474" w:rsidRDefault="00826474"/>
      </w:docPartBody>
    </w:docPart>
    <w:docPart>
      <w:docPartPr>
        <w:name w:val="9D1AB3FB3E2E4506A420C86F8F740F1B"/>
        <w:category>
          <w:name w:val="Generelt"/>
          <w:gallery w:val="placeholder"/>
        </w:category>
        <w:types>
          <w:type w:val="bbPlcHdr"/>
        </w:types>
        <w:behaviors>
          <w:behavior w:val="content"/>
        </w:behaviors>
        <w:guid w:val="{155AA4B4-F22E-4A8D-B2AA-574F50730651}"/>
      </w:docPartPr>
      <w:docPartBody>
        <w:p w:rsidR="00826474" w:rsidRDefault="00826474"/>
      </w:docPartBody>
    </w:docPart>
    <w:docPart>
      <w:docPartPr>
        <w:name w:val="AC7888C6768C4D4E90108789C59965C6"/>
        <w:category>
          <w:name w:val="Generelt"/>
          <w:gallery w:val="placeholder"/>
        </w:category>
        <w:types>
          <w:type w:val="bbPlcHdr"/>
        </w:types>
        <w:behaviors>
          <w:behavior w:val="content"/>
        </w:behaviors>
        <w:guid w:val="{C580B5A1-0000-4D7E-8303-73557431D60E}"/>
      </w:docPartPr>
      <w:docPartBody>
        <w:p w:rsidR="00826474" w:rsidRDefault="008264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8"/>
    <w:rsid w:val="000E7693"/>
    <w:rsid w:val="000F7A08"/>
    <w:rsid w:val="00826474"/>
    <w:rsid w:val="00885D08"/>
    <w:rsid w:val="00917B47"/>
    <w:rsid w:val="00EF656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26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978077" gbs:entity="Document" gbs:templateDesignerVersion="3.1 F">
  <gbs:ToReceivers.Referencenumber gbs:loadFromGrowBusiness="Always" gbs:saveInGrowBusiness="False" gbs:connected="true" gbs:recno="" gbs:entity="" gbs:datatype="string" gbs:key="10000" gbs:dispatchrecipient="true" gbs:removeContentControl="0">30692438</gbs:ToReceivers.Referencenumber>
  <gbs:ToReceivers.Name gbs:loadFromGrowBusiness="Always" gbs:saveInGrowBusiness="False" gbs:connected="true" gbs:recno="" gbs:entity="" gbs:datatype="string" gbs:key="10001" gbs:dispatchrecipient="true" gbs:removeContentControl="0">VORDINGBORG SPILDEVAND A/S</gbs:ToReceivers.Name>
  <gbs:ToReceivers.Address gbs:loadFromGrowBusiness="Always" gbs:saveInGrowBusiness="False" gbs:connected="true" gbs:recno="" gbs:entity="" gbs:datatype="string" gbs:key="10002" gbs:dispatchrecipient="true" gbs:removeContentControl="0">Danmarksvej 1</gbs:ToReceivers.Address>
  <gbs:ToReceivers.ZipCode gbs:loadFromGrowBusiness="Always" gbs:saveInGrowBusiness="False" gbs:connected="true" gbs:recno="" gbs:entity="" gbs:datatype="string" gbs:key="10003" gbs:dispatchrecipient="true" gbs:removeContentControl="0">4760</gbs:ToReceivers.ZipCode>
  <gbs:ToReceivers.ZipPlace gbs:loadFromGrowBusiness="Always" gbs:saveInGrowBusiness="False" gbs:connected="true" gbs:recno="" gbs:entity="" gbs:datatype="string" gbs:key="10004" gbs:dispatchrecipient="true" gbs:removeContentControl="0">Vordingborg</gbs:ToReceivers.ZipPlace>
  <gbs:ToCase.ToEstates.CF_municipalrealpropertyidentifier gbs:loadFromGrowBusiness="OnProduce" gbs:saveInGrowBusiness="False" gbs:connected="true" gbs:recno="" gbs:entity="" gbs:datatype="string" gbs:key="10005">
  </gbs:ToCase.ToEstates.CF_municipalrealpropertyidentifier>
  <gbs:Title gbs:loadFromGrowBusiness="OnProduce" gbs:saveInGrowBusiness="False" gbs:connected="true" gbs:recno="" gbs:entity="" gbs:datatype="string" gbs:key="10006">Afgørelse om midlertidig bygge- og ressourceplads på matr.nr. 3cp Iselingen Hgd. ikke skal miljøvurderes.</gbs:Title>
  <gbs:ToCase.Name gbs:loadFromGrowBusiness="OnProduce" gbs:saveInGrowBusiness="False" gbs:connected="true" gbs:recno="" gbs:entity="" gbs:datatype="string" gbs:key="10007">23-015208</gbs:ToCase.Name>
  <gbs:DocumentNumber gbs:loadFromGrowBusiness="OnProduce" gbs:saveInGrowBusiness="False" gbs:connected="true" gbs:recno="" gbs:entity="" gbs:datatype="string" gbs:key="10008">23-015208-13</gbs:DocumentNumber>
  <gbs:ToCase.OurRef.Name gbs:loadFromGrowBusiness="OnProduce" gbs:saveInGrowBusiness="False" gbs:connected="true" gbs:recno="" gbs:entity="" gbs:datatype="string" gbs:key="10009">Ulla Holmberg Olesen</gbs:ToCase.OurRef.Name>
  <gbs:ToCase.OurRef.ToCreatedBy.ToContact.Name gbs:loadFromGrowBusiness="OnProduce" gbs:saveInGrowBusiness="False" gbs:connected="true" gbs:recno="" gbs:entity="" gbs:datatype="string" gbs:key="10010">SI360 Service Account</gbs:ToCase.OurRef.ToCreatedBy.ToContact.Name>
  <gbs:OurRef.Name gbs:loadFromGrowBusiness="OnProduce" gbs:saveInGrowBusiness="False" gbs:connected="true" gbs:recno="" gbs:entity="" gbs:datatype="string" gbs:key="10011">Erik Rasmussen</gbs:OurRef.Name>
  <gbs:ToCreatedBy.ToContact.Name gbs:loadFromGrowBusiness="OnProduce" gbs:saveInGrowBusiness="False" gbs:connected="true" gbs:recno="" gbs:entity="" gbs:datatype="string" gbs:key="10012">Erik Rasmussen</gbs:ToCreatedBy.ToContact.Name>
  <gbs:ToProject.Name gbs:loadFromGrowBusiness="OnProduce" gbs:saveInGrowBusiness="False" gbs:connected="true" gbs:recno="" gbs:entity="" gbs:datatype="string" gbs:key="10013">
  </gbs:ToProject.Name>
  <gbs:ToCase.OurRef.Switchboard gbs:loadFromGrowBusiness="OnProduce" gbs:saveInGrowBusiness="False" gbs:connected="true" gbs:recno="" gbs:entity="" gbs:datatype="string" gbs:key="10014">51285908</gbs:ToCase.OurRef.Switchboard>
  <gbs:ToCase.OurRef.E-mail gbs:loadFromGrowBusiness="OnProduce" gbs:saveInGrowBusiness="False" gbs:connected="true" gbs:recno="" gbs:entity="" gbs:datatype="string" gbs:key="10015">uho@vordingborg.dk</gbs:ToCase.OurRef.E-mail>
  <gbs:ToCase.CreatedDate gbs:loadFromGrowBusiness="OnProduce" gbs:saveInGrowBusiness="False" gbs:connected="true" gbs:recno="" gbs:entity="" gbs:datatype="date" gbs:key="10016">2023-07-26T15:10:45</gbs:ToCase.CreatedDate>
  <gbs:ToCase.Description gbs:loadFromGrowBusiness="OnProduce" gbs:saveInGrowBusiness="False" gbs:connected="true" gbs:recno="" gbs:entity="" gbs:datatype="string" gbs:key="10017">Miljøvurdering (screening VVM) af midlertidig bygge- og ressourceplads på matr. 3 cp, Iselingen Hgd</gbs:ToCase.Description>
  <gbs:ToCase.ToEstates.CF_streetcode gbs:loadFromGrowBusiness="OnProduce" gbs:saveInGrowBusiness="False" gbs:connected="true" gbs:recno="" gbs:entity="" gbs:datatype="string" gbs:key="10018">
  </gbs:ToCase.ToEstates.CF_streetcode>
  <gbs:ToCase.ToEstates.ToAddress.Address gbs:loadFromGrowBusiness="OnProduce" gbs:saveInGrowBusiness="False" gbs:connected="true" gbs:recno="" gbs:entity="" gbs:datatype="string" gbs:key="10019">
  </gbs:ToCase.ToEstates.ToAddress.Address>
  <gbs:ToCase.ToCaseEstate.ZipCode gbs:loadFromGrowBusiness="OnProduce" gbs:saveInGrowBusiness="False" gbs:connected="true" gbs:recno="" gbs:entity="" gbs:datatype="string" gbs:key="10020">
  </gbs:ToCase.ToCaseEstate.ZipCode>
  <gbs:ToCase.ToCaseEstate.ZipPlace gbs:loadFromGrowBusiness="OnProduce" gbs:saveInGrowBusiness="False" gbs:connected="true" gbs:recno="" gbs:entity="" gbs:datatype="string" gbs:key="10021">
  </gbs:ToCase.ToCaseEstate.ZipPlace>
  <gbs:ToCase.ToEstates.CF_LandParcelIdentifier gbs:loadFromGrowBusiness="OnProduce" gbs:saveInGrowBusiness="False" gbs:connected="true" gbs:recno="" gbs:entity="" gbs:datatype="string" gbs:key="10022">
  </gbs:ToCase.ToEstates.CF_LandParcelIdentifier>
  <gbs:ToCase.ToEstates.CF_CadastralDistrictName gbs:loadFromGrowBusiness="OnProduce" gbs:saveInGrowBusiness="False" gbs:connected="true" gbs:recno="" gbs:entity="" gbs:datatype="string" gbs:key="10023">
  </gbs:ToCase.ToEstates.CF_CadastralDistrictName>
</gbs:GrowBusinessDocument>
</file>

<file path=customXml/itemProps1.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customXml/itemProps2.xml><?xml version="1.0" encoding="utf-8"?>
<ds:datastoreItem xmlns:ds="http://schemas.openxmlformats.org/officeDocument/2006/customXml" ds:itemID="{55A744F8-3AD5-4A89-A198-7EDEE08E00C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brev_edoc%20v1.dotm</Template>
  <TotalTime>1</TotalTime>
  <Pages>2</Pages>
  <Words>541</Words>
  <Characters>3197</Characters>
  <Application>Microsoft Office Word</Application>
  <DocSecurity>4</DocSecurity>
  <PresentationFormat/>
  <Lines>103</Lines>
  <Paragraphs>47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om midlertidig bygge- og ressourceplads på matr.nr. 3cp Iselingen Hgd. ikke skal miljøvurderes.</dc:title>
  <dc:subject>
  </dc:subject>
  <dc:creator>Erik Rasmussen</dc:creator>
  <cp:keywords>
  </cp:keywords>
  <dc:description>
  </dc:description>
  <cp:lastModifiedBy>Lise Blædel Møller</cp:lastModifiedBy>
  <cp:revision>2</cp:revision>
  <cp:lastPrinted>2022-03-21T12:42:00Z</cp:lastPrinted>
  <dcterms:created xsi:type="dcterms:W3CDTF">2024-04-04T20:18:00Z</dcterms:created>
  <dcterms:modified xsi:type="dcterms:W3CDTF">2024-04-04T20:18:00Z</dcterms:modified>
  <cp:category>
  </cp:category>
  <cp:contentStatus>
  </cp:contentStatus>
  <dc:language>
  </dc:language>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 v1.dotm</vt:lpwstr>
  </property>
  <property fmtid="{D5CDD505-2E9C-101B-9397-08002B2CF9AE}" pid="3" name="filePathOneNote">
    <vt:lpwstr>
    </vt:lpwstr>
  </property>
  <property fmtid="{D5CDD505-2E9C-101B-9397-08002B2CF9AE}" pid="4" name="comment">
    <vt:lpwstr>Afgørelse om midlertidig bygge- og ressourceplads på matr.nr. 3cp Iselingen Hgd. ikke skal miljøvurderes.</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vok.fujitsuedoc.dk:5000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6978077</vt:lpwstr>
  </property>
  <property fmtid="{D5CDD505-2E9C-101B-9397-08002B2CF9AE}" pid="13" name="verId">
    <vt:lpwstr>6968583</vt:lpwstr>
  </property>
  <property fmtid="{D5CDD505-2E9C-101B-9397-08002B2CF9AE}" pid="14" name="templateId">
    <vt:lpwstr>500007</vt:lpwstr>
  </property>
  <property fmtid="{D5CDD505-2E9C-101B-9397-08002B2CF9AE}" pid="15" name="createdBy">
    <vt:lpwstr>Erik Rasmussen</vt:lpwstr>
  </property>
  <property fmtid="{D5CDD505-2E9C-101B-9397-08002B2CF9AE}" pid="16" name="modifiedBy">
    <vt:lpwstr>Erik Rasmussen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7828900</vt:lpwstr>
  </property>
  <property fmtid="{D5CDD505-2E9C-101B-9397-08002B2CF9AE}" pid="21" name="currentVerId">
    <vt:lpwstr>6968583</vt:lpwstr>
  </property>
  <property fmtid="{D5CDD505-2E9C-101B-9397-08002B2CF9AE}" pid="22" name="fileName">
    <vt:lpwstr>23-015208-13 Afgørelse om midlertidig bygge- og ressourceplads på matr.nr. 3cp Iselinge 7828900_6968583_0.DOCX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